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78A0" w14:textId="3B95F9AB" w:rsidR="00864623" w:rsidRPr="00343BE6" w:rsidRDefault="00864623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58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174"/>
        <w:gridCol w:w="1304"/>
        <w:gridCol w:w="1894"/>
        <w:gridCol w:w="95"/>
        <w:gridCol w:w="2823"/>
        <w:gridCol w:w="1890"/>
        <w:gridCol w:w="1350"/>
      </w:tblGrid>
      <w:tr w:rsidR="000505D6" w:rsidRPr="00343BE6" w14:paraId="49D5AF5E" w14:textId="77777777" w:rsidTr="00010262">
        <w:trPr>
          <w:trHeight w:val="1036"/>
        </w:trPr>
        <w:tc>
          <w:tcPr>
            <w:tcW w:w="4372" w:type="dxa"/>
            <w:gridSpan w:val="3"/>
          </w:tcPr>
          <w:sdt>
            <w:sdtPr>
              <w:rPr>
                <w:rFonts w:ascii="Arial" w:hAnsi="Arial" w:cs="Arial"/>
                <w:szCs w:val="20"/>
              </w:rPr>
              <w:alias w:val="Company"/>
              <w:id w:val="20735487"/>
              <w:placeholder>
                <w:docPart w:val="C6C3031169A646FFA2A6A726D13CEBF3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14:paraId="33397FE5" w14:textId="77777777" w:rsidR="000505D6" w:rsidRPr="00343BE6" w:rsidRDefault="00864623" w:rsidP="0098453A">
                <w:pPr>
                  <w:pStyle w:val="CompanyName"/>
                  <w:rPr>
                    <w:rFonts w:ascii="Arial" w:hAnsi="Arial" w:cs="Arial"/>
                    <w:szCs w:val="20"/>
                  </w:rPr>
                </w:pPr>
                <w:r w:rsidRPr="00343BE6">
                  <w:rPr>
                    <w:rFonts w:ascii="Arial" w:hAnsi="Arial" w:cs="Arial"/>
                    <w:caps w:val="0"/>
                    <w:szCs w:val="20"/>
                  </w:rPr>
                  <w:t>Office for Divine Worship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Company Address"/>
              <w:tag w:val="Company Address"/>
              <w:id w:val="20735629"/>
              <w:placeholder>
                <w:docPart w:val="1F513BBC0DF44EAD84F3824EFD3B0DDB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EndPr/>
            <w:sdtContent>
              <w:p w14:paraId="3FEC5214" w14:textId="77777777" w:rsidR="000505D6" w:rsidRPr="00343BE6" w:rsidRDefault="00B35275" w:rsidP="0098453A">
                <w:pPr>
                  <w:pStyle w:val="Address"/>
                  <w:rPr>
                    <w:rFonts w:ascii="Arial" w:hAnsi="Arial" w:cs="Arial"/>
                    <w:sz w:val="20"/>
                    <w:szCs w:val="20"/>
                  </w:rPr>
                </w:pPr>
                <w:r w:rsidRPr="00343BE6">
                  <w:rPr>
                    <w:rFonts w:ascii="Arial" w:hAnsi="Arial" w:cs="Arial"/>
                    <w:sz w:val="20"/>
                    <w:szCs w:val="20"/>
                  </w:rPr>
                  <w:t>3525 South Lake Park Ave</w:t>
                </w:r>
                <w:r w:rsidR="00FF3227" w:rsidRPr="00343BE6">
                  <w:rPr>
                    <w:rFonts w:ascii="Arial" w:hAnsi="Arial" w:cs="Arial"/>
                    <w:sz w:val="20"/>
                    <w:szCs w:val="20"/>
                  </w:rPr>
                  <w:t>nue</w:t>
                </w:r>
                <w:r w:rsidRPr="00343BE6">
                  <w:rPr>
                    <w:rFonts w:ascii="Arial" w:hAnsi="Arial" w:cs="Arial"/>
                    <w:sz w:val="20"/>
                    <w:szCs w:val="20"/>
                  </w:rPr>
                  <w:br/>
                  <w:t>Chicago, Illinois 60653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Company Phone Number"/>
              <w:tag w:val="Company Phone"/>
              <w:id w:val="20735643"/>
              <w:placeholder>
                <w:docPart w:val="B3F709FC506F44A6A2B7F73429EBE524"/>
              </w:placeholder>
              <w:dataBinding w:prefixMappings="xmlns:ns0='http://schemas.microsoft.com/office/2006/coverPageProps'" w:xpath="/ns0:CoverPageProperties[1]/ns0:CompanyPhone[1]" w:storeItemID="{55AF091B-3C7A-41E3-B477-F2FDAA23CFDA}"/>
              <w:text/>
            </w:sdtPr>
            <w:sdtEndPr/>
            <w:sdtContent>
              <w:p w14:paraId="68159398" w14:textId="0EE55E69" w:rsidR="000505D6" w:rsidRPr="00343BE6" w:rsidRDefault="0011446F" w:rsidP="0098453A">
                <w:pPr>
                  <w:pStyle w:val="Address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312.534.8012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E-mail"/>
              <w:tag w:val="E-mail"/>
              <w:id w:val="20735654"/>
              <w:placeholder>
                <w:docPart w:val="697B20A6D4274328907B4A2A6CC3F76E"/>
              </w:placeholder>
              <w:dataBinding w:prefixMappings="xmlns:ns0='http://schemas.microsoft.com/office/2006/coverPageProps'" w:xpath="/ns0:CoverPageProperties[1]/ns0:CompanyFax[1]" w:storeItemID="{55AF091B-3C7A-41E3-B477-F2FDAA23CFDA}"/>
              <w:text/>
            </w:sdtPr>
            <w:sdtEndPr/>
            <w:sdtContent>
              <w:p w14:paraId="1ECC0F41" w14:textId="7553C1CF" w:rsidR="000505D6" w:rsidRPr="00343BE6" w:rsidRDefault="00C20731" w:rsidP="0098453A">
                <w:pPr>
                  <w:pStyle w:val="Address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odwbookstore</w:t>
                </w:r>
                <w:r w:rsidR="00B35275" w:rsidRPr="00343BE6">
                  <w:rPr>
                    <w:rFonts w:ascii="Arial" w:hAnsi="Arial" w:cs="Arial"/>
                    <w:sz w:val="20"/>
                    <w:szCs w:val="20"/>
                  </w:rPr>
                  <w:t>@archchicago.org</w:t>
                </w:r>
              </w:p>
            </w:sdtContent>
          </w:sdt>
        </w:tc>
        <w:tc>
          <w:tcPr>
            <w:tcW w:w="6158" w:type="dxa"/>
            <w:gridSpan w:val="4"/>
          </w:tcPr>
          <w:p w14:paraId="4E92A927" w14:textId="4F1DAA1A" w:rsidR="0039272E" w:rsidRPr="003948DF" w:rsidRDefault="00EC334A" w:rsidP="0098453A">
            <w:pPr>
              <w:pStyle w:val="PurchaseOrderTitle"/>
              <w:rPr>
                <w:rFonts w:ascii="Arial" w:hAnsi="Arial" w:cs="Arial"/>
                <w:sz w:val="24"/>
                <w:szCs w:val="24"/>
              </w:rPr>
            </w:pPr>
            <w:r w:rsidRPr="003948DF">
              <w:rPr>
                <w:rFonts w:ascii="Arial" w:hAnsi="Arial" w:cs="Arial"/>
                <w:color w:val="FF0000"/>
                <w:sz w:val="24"/>
                <w:szCs w:val="24"/>
              </w:rPr>
              <w:t xml:space="preserve">“Guide for </w:t>
            </w:r>
            <w:r w:rsidR="00DD5A87">
              <w:rPr>
                <w:rFonts w:ascii="Arial" w:hAnsi="Arial" w:cs="Arial"/>
                <w:color w:val="FF0000"/>
                <w:sz w:val="24"/>
                <w:szCs w:val="24"/>
              </w:rPr>
              <w:t>“</w:t>
            </w:r>
            <w:r w:rsidRPr="003948DF">
              <w:rPr>
                <w:rFonts w:ascii="Arial" w:hAnsi="Arial" w:cs="Arial"/>
                <w:color w:val="FF0000"/>
                <w:sz w:val="24"/>
                <w:szCs w:val="24"/>
              </w:rPr>
              <w:t>series</w:t>
            </w:r>
            <w:r w:rsidR="00DD5A87">
              <w:rPr>
                <w:rFonts w:ascii="Arial" w:hAnsi="Arial" w:cs="Arial"/>
                <w:color w:val="FF0000"/>
                <w:sz w:val="24"/>
                <w:szCs w:val="24"/>
              </w:rPr>
              <w:t>”</w:t>
            </w:r>
            <w:r w:rsidRPr="003948DF">
              <w:rPr>
                <w:rFonts w:ascii="Arial" w:hAnsi="Arial" w:cs="Arial"/>
                <w:color w:val="FF0000"/>
                <w:sz w:val="24"/>
                <w:szCs w:val="24"/>
              </w:rPr>
              <w:t xml:space="preserve"> order Form</w:t>
            </w:r>
            <w:r w:rsidR="00F86956" w:rsidRPr="003948DF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DD12C1" w:rsidRPr="003948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956" w:rsidRPr="003948DF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  <w:p w14:paraId="6B702F5B" w14:textId="2D7E65B4" w:rsidR="0033086F" w:rsidRPr="00343BE6" w:rsidRDefault="003948DF" w:rsidP="0098453A">
            <w:pPr>
              <w:pStyle w:val="PurchaseOrderTitl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8D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1072" behindDoc="1" locked="0" layoutInCell="1" allowOverlap="1" wp14:anchorId="5B210DED" wp14:editId="155388C8">
                      <wp:simplePos x="0" y="0"/>
                      <wp:positionH relativeFrom="column">
                        <wp:posOffset>1841846</wp:posOffset>
                      </wp:positionH>
                      <wp:positionV relativeFrom="paragraph">
                        <wp:posOffset>214918</wp:posOffset>
                      </wp:positionV>
                      <wp:extent cx="1214582" cy="390525"/>
                      <wp:effectExtent l="0" t="0" r="2413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582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1ABEF6" w14:textId="78503E66" w:rsidR="00017A58" w:rsidRPr="003948DF" w:rsidRDefault="00017A58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3948DF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="006A0635" w:rsidRPr="003948DF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>ARISH</w:t>
                                  </w:r>
                                  <w:r w:rsidR="00EC334A" w:rsidRPr="003948DF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202</w:t>
                                  </w:r>
                                  <w:r w:rsidR="003948DF" w:rsidRPr="003948DF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210D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5.05pt;margin-top:16.9pt;width:95.65pt;height:30.75pt;z-index:-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">
                      <v:textbox>
                        <w:txbxContent>
                          <w:p w14:paraId="2E1ABEF6" w14:textId="78503E66" w:rsidR="00017A58" w:rsidRPr="003948DF" w:rsidRDefault="00017A58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948D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P</w:t>
                            </w:r>
                            <w:r w:rsidR="006A0635" w:rsidRPr="003948D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ARISH</w:t>
                            </w:r>
                            <w:r w:rsidR="00EC334A" w:rsidRPr="003948D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3948DF" w:rsidRPr="003948D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4D1C" w:rsidRPr="00343BE6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="00296955" w:rsidRPr="00343BE6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874D1C" w:rsidRPr="00343B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43BE6" w:rsidRPr="00343BE6" w14:paraId="3FE1F069" w14:textId="77777777" w:rsidTr="00010262">
        <w:trPr>
          <w:trHeight w:val="42"/>
        </w:trPr>
        <w:tc>
          <w:tcPr>
            <w:tcW w:w="10530" w:type="dxa"/>
            <w:gridSpan w:val="7"/>
            <w:tcMar>
              <w:bottom w:w="144" w:type="dxa"/>
            </w:tcMar>
          </w:tcPr>
          <w:p w14:paraId="25B585FD" w14:textId="77777777" w:rsidR="00343BE6" w:rsidRPr="00EC334A" w:rsidRDefault="00343BE6" w:rsidP="0098453A">
            <w:pPr>
              <w:rPr>
                <w:sz w:val="10"/>
                <w:szCs w:val="10"/>
              </w:rPr>
            </w:pPr>
          </w:p>
        </w:tc>
      </w:tr>
      <w:tr w:rsidR="00BF3C0C" w:rsidRPr="00343BE6" w14:paraId="7E2ED3E7" w14:textId="77777777" w:rsidTr="00614108">
        <w:trPr>
          <w:gridAfter w:val="1"/>
          <w:wAfter w:w="1350" w:type="dxa"/>
          <w:trHeight w:hRule="exact" w:val="1847"/>
        </w:trPr>
        <w:tc>
          <w:tcPr>
            <w:tcW w:w="4372" w:type="dxa"/>
            <w:gridSpan w:val="3"/>
          </w:tcPr>
          <w:p w14:paraId="59D0BA25" w14:textId="77777777" w:rsidR="00BF3C0C" w:rsidRPr="00343BE6" w:rsidRDefault="00AF6E6C" w:rsidP="0098453A">
            <w:pPr>
              <w:pStyle w:val="ColumnHeading"/>
              <w:rPr>
                <w:rFonts w:ascii="Arial" w:hAnsi="Arial" w:cs="Arial"/>
                <w:b/>
                <w:sz w:val="20"/>
                <w:szCs w:val="20"/>
              </w:rPr>
            </w:pPr>
            <w:r w:rsidRPr="00343BE6">
              <w:rPr>
                <w:rFonts w:ascii="Arial" w:hAnsi="Arial" w:cs="Arial"/>
                <w:b/>
                <w:sz w:val="20"/>
                <w:szCs w:val="20"/>
              </w:rPr>
              <w:t>PURCHASER</w:t>
            </w:r>
            <w:r w:rsidR="00343BE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781FAA7" w14:textId="3D243DC7" w:rsidR="00BF3C0C" w:rsidRPr="00343BE6" w:rsidRDefault="00DD12C1" w:rsidP="0098453A">
            <w:pPr>
              <w:pStyle w:val="Copy-Bold"/>
              <w:tabs>
                <w:tab w:val="right" w:pos="357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43BE6">
              <w:rPr>
                <w:rFonts w:ascii="Arial" w:hAnsi="Arial" w:cs="Arial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D7D84B3" wp14:editId="5358C1FC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147320</wp:posOffset>
                      </wp:positionV>
                      <wp:extent cx="2103120" cy="9144"/>
                      <wp:effectExtent l="0" t="0" r="30480" b="29210"/>
                      <wp:wrapNone/>
                      <wp:docPr id="1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03120" cy="91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2B81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32.25pt;margin-top:11.6pt;width:165.6pt;height:.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"/>
                  </w:pict>
                </mc:Fallback>
              </mc:AlternateContent>
            </w:r>
            <w:r w:rsidR="00BF3C0C" w:rsidRPr="00343BE6">
              <w:rPr>
                <w:rFonts w:ascii="Arial" w:hAnsi="Arial" w:cs="Arial"/>
                <w:b w:val="0"/>
                <w:sz w:val="20"/>
                <w:szCs w:val="20"/>
              </w:rPr>
              <w:t>Name:</w:t>
            </w:r>
            <w:r w:rsidR="00AE3CE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343BE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079B103" w14:textId="77777777" w:rsidR="00BF3C0C" w:rsidRPr="00343BE6" w:rsidRDefault="00874D1C" w:rsidP="0098453A">
            <w:pPr>
              <w:pStyle w:val="Address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43BE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F16BD3D" wp14:editId="766674B8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136525</wp:posOffset>
                      </wp:positionV>
                      <wp:extent cx="2095500" cy="9525"/>
                      <wp:effectExtent l="9525" t="8890" r="9525" b="10160"/>
                      <wp:wrapNone/>
                      <wp:docPr id="1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955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250DC" id="AutoShape 7" o:spid="_x0000_s1026" type="#_x0000_t32" style="position:absolute;margin-left:32.25pt;margin-top:10.75pt;width:16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"/>
                  </w:pict>
                </mc:Fallback>
              </mc:AlternateContent>
            </w:r>
            <w:r w:rsidR="00BF3C0C" w:rsidRPr="00343BE6">
              <w:rPr>
                <w:rFonts w:ascii="Arial" w:hAnsi="Arial" w:cs="Arial"/>
                <w:sz w:val="20"/>
                <w:szCs w:val="20"/>
              </w:rPr>
              <w:t xml:space="preserve">Parish: </w:t>
            </w:r>
          </w:p>
          <w:p w14:paraId="2788797D" w14:textId="77777777" w:rsidR="00BF3C0C" w:rsidRPr="00343BE6" w:rsidRDefault="00DD12C1" w:rsidP="0098453A">
            <w:pPr>
              <w:pStyle w:val="Address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43BE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398B373" wp14:editId="24291F5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143510</wp:posOffset>
                      </wp:positionV>
                      <wp:extent cx="2009775" cy="0"/>
                      <wp:effectExtent l="9525" t="9525" r="9525" b="9525"/>
                      <wp:wrapNone/>
                      <wp:docPr id="1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74DA9" id="AutoShape 8" o:spid="_x0000_s1026" type="#_x0000_t32" style="position:absolute;margin-left:39pt;margin-top:11.3pt;width:15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"/>
                  </w:pict>
                </mc:Fallback>
              </mc:AlternateContent>
            </w:r>
            <w:r w:rsidR="00BF3C0C" w:rsidRPr="00343BE6">
              <w:rPr>
                <w:rFonts w:ascii="Arial" w:hAnsi="Arial" w:cs="Arial"/>
                <w:sz w:val="20"/>
                <w:szCs w:val="20"/>
              </w:rPr>
              <w:t xml:space="preserve">Address: </w:t>
            </w:r>
          </w:p>
          <w:p w14:paraId="39A96922" w14:textId="77777777" w:rsidR="00DD12C1" w:rsidRPr="00343BE6" w:rsidRDefault="00343BE6" w:rsidP="0098453A">
            <w:pPr>
              <w:pStyle w:val="Address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592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A3266A" wp14:editId="06058EFF">
                      <wp:simplePos x="0" y="0"/>
                      <wp:positionH relativeFrom="column">
                        <wp:posOffset>492443</wp:posOffset>
                      </wp:positionH>
                      <wp:positionV relativeFrom="paragraph">
                        <wp:posOffset>140970</wp:posOffset>
                      </wp:positionV>
                      <wp:extent cx="2009775" cy="0"/>
                      <wp:effectExtent l="0" t="0" r="0" b="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C8016" id="AutoShape 8" o:spid="_x0000_s1026" type="#_x0000_t32" style="position:absolute;margin-left:38.8pt;margin-top:11.1pt;width:158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"/>
                  </w:pict>
                </mc:Fallback>
              </mc:AlternateContent>
            </w:r>
            <w:r w:rsidR="00635F27" w:rsidRPr="00343BE6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14:paraId="0443653D" w14:textId="77777777" w:rsidR="00BF3C0C" w:rsidRDefault="00DD12C1" w:rsidP="009845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43BE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DBF9E44" wp14:editId="1B2770EB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144780</wp:posOffset>
                      </wp:positionV>
                      <wp:extent cx="2095500" cy="0"/>
                      <wp:effectExtent l="9525" t="9525" r="9525" b="9525"/>
                      <wp:wrapNone/>
                      <wp:docPr id="1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1584D" id="AutoShape 12" o:spid="_x0000_s1026" type="#_x0000_t32" style="position:absolute;margin-left:32.25pt;margin-top:11.4pt;width:1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"/>
                  </w:pict>
                </mc:Fallback>
              </mc:AlternateContent>
            </w:r>
            <w:r w:rsidRPr="00343BE6">
              <w:rPr>
                <w:rFonts w:ascii="Arial" w:hAnsi="Arial" w:cs="Arial"/>
                <w:sz w:val="20"/>
                <w:szCs w:val="20"/>
              </w:rPr>
              <w:t xml:space="preserve">Phone: </w:t>
            </w:r>
          </w:p>
          <w:p w14:paraId="33330416" w14:textId="4B52E93E" w:rsidR="00EC334A" w:rsidRPr="00343BE6" w:rsidRDefault="00EC334A" w:rsidP="009845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 w:rsidRPr="00EC334A">
              <w:rPr>
                <w:rFonts w:ascii="Arial" w:hAnsi="Arial" w:cs="Arial"/>
                <w:b/>
                <w:sz w:val="20"/>
                <w:szCs w:val="20"/>
              </w:rPr>
              <w:t>____________________________</w:t>
            </w:r>
          </w:p>
        </w:tc>
        <w:tc>
          <w:tcPr>
            <w:tcW w:w="4808" w:type="dxa"/>
            <w:gridSpan w:val="3"/>
          </w:tcPr>
          <w:p w14:paraId="47308573" w14:textId="77777777" w:rsidR="00BF3C0C" w:rsidRPr="00343BE6" w:rsidRDefault="00BF3C0C" w:rsidP="0098453A">
            <w:pPr>
              <w:pStyle w:val="ColumnHeading"/>
              <w:spacing w:line="276" w:lineRule="auto"/>
              <w:ind w:left="930"/>
              <w:rPr>
                <w:rFonts w:ascii="Arial" w:hAnsi="Arial" w:cs="Arial"/>
                <w:sz w:val="20"/>
                <w:szCs w:val="20"/>
              </w:rPr>
            </w:pPr>
            <w:r w:rsidRPr="00343BE6">
              <w:rPr>
                <w:rFonts w:ascii="Arial" w:hAnsi="Arial" w:cs="Arial"/>
                <w:b/>
                <w:sz w:val="20"/>
                <w:szCs w:val="20"/>
              </w:rPr>
              <w:t>SHIP TO</w:t>
            </w:r>
            <w:r w:rsidR="00343BE6" w:rsidRPr="00343BE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B7C753B" w14:textId="77777777" w:rsidR="00BF3C0C" w:rsidRPr="00343BE6" w:rsidRDefault="00874D1C" w:rsidP="0098453A">
            <w:pPr>
              <w:pStyle w:val="Copy-Bold"/>
              <w:spacing w:line="276" w:lineRule="auto"/>
              <w:ind w:left="93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3BE6">
              <w:rPr>
                <w:rFonts w:ascii="Arial" w:hAnsi="Arial" w:cs="Arial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323B585" wp14:editId="1BF79A77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156845</wp:posOffset>
                      </wp:positionV>
                      <wp:extent cx="2105025" cy="0"/>
                      <wp:effectExtent l="9525" t="8255" r="9525" b="10795"/>
                      <wp:wrapNone/>
                      <wp:docPr id="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DF2FC" id="AutoShape 15" o:spid="_x0000_s1026" type="#_x0000_t32" style="position:absolute;margin-left:78.45pt;margin-top:12.35pt;width:165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"/>
                  </w:pict>
                </mc:Fallback>
              </mc:AlternateContent>
            </w:r>
            <w:r w:rsidR="00AF6E6C" w:rsidRPr="00343BE6">
              <w:rPr>
                <w:rFonts w:ascii="Arial" w:hAnsi="Arial" w:cs="Arial"/>
                <w:b w:val="0"/>
                <w:sz w:val="20"/>
                <w:szCs w:val="20"/>
              </w:rPr>
              <w:t>Name:</w:t>
            </w:r>
            <w:r w:rsidR="00AF6E6C" w:rsidRPr="00343B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AA13DA" w14:textId="77777777" w:rsidR="00BF3C0C" w:rsidRPr="00343BE6" w:rsidRDefault="00874D1C" w:rsidP="0098453A">
            <w:pPr>
              <w:pStyle w:val="Address"/>
              <w:spacing w:line="276" w:lineRule="auto"/>
              <w:ind w:left="930"/>
              <w:rPr>
                <w:rFonts w:ascii="Arial" w:hAnsi="Arial" w:cs="Arial"/>
                <w:sz w:val="20"/>
                <w:szCs w:val="20"/>
              </w:rPr>
            </w:pPr>
            <w:r w:rsidRPr="00343BE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4ED9755" wp14:editId="29D35206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145415</wp:posOffset>
                      </wp:positionV>
                      <wp:extent cx="2105025" cy="0"/>
                      <wp:effectExtent l="9525" t="8255" r="9525" b="10795"/>
                      <wp:wrapNone/>
                      <wp:docPr id="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E68DC" id="AutoShape 16" o:spid="_x0000_s1026" type="#_x0000_t32" style="position:absolute;margin-left:78.45pt;margin-top:11.45pt;width:165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"/>
                  </w:pict>
                </mc:Fallback>
              </mc:AlternateContent>
            </w:r>
            <w:r w:rsidR="00AF6E6C" w:rsidRPr="00343BE6">
              <w:rPr>
                <w:rFonts w:ascii="Arial" w:hAnsi="Arial" w:cs="Arial"/>
                <w:sz w:val="20"/>
                <w:szCs w:val="20"/>
              </w:rPr>
              <w:t xml:space="preserve">Parish: </w:t>
            </w:r>
          </w:p>
          <w:p w14:paraId="77C86D9B" w14:textId="77777777" w:rsidR="00BF3C0C" w:rsidRPr="00343BE6" w:rsidRDefault="00DD12C1" w:rsidP="0098453A">
            <w:pPr>
              <w:pStyle w:val="Address"/>
              <w:tabs>
                <w:tab w:val="right" w:pos="4583"/>
              </w:tabs>
              <w:spacing w:line="276" w:lineRule="auto"/>
              <w:ind w:left="930"/>
              <w:rPr>
                <w:rFonts w:ascii="Arial" w:hAnsi="Arial" w:cs="Arial"/>
                <w:sz w:val="20"/>
                <w:szCs w:val="20"/>
              </w:rPr>
            </w:pPr>
            <w:r w:rsidRPr="00343BE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FE8839" wp14:editId="01BCB699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144145</wp:posOffset>
                      </wp:positionV>
                      <wp:extent cx="2028825" cy="0"/>
                      <wp:effectExtent l="9525" t="9525" r="9525" b="9525"/>
                      <wp:wrapNone/>
                      <wp:docPr id="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5460F" id="AutoShape 17" o:spid="_x0000_s1026" type="#_x0000_t32" style="position:absolute;margin-left:84.45pt;margin-top:11.35pt;width:159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"/>
                  </w:pict>
                </mc:Fallback>
              </mc:AlternateContent>
            </w:r>
            <w:r w:rsidR="00AF6E6C" w:rsidRPr="00343BE6">
              <w:rPr>
                <w:rFonts w:ascii="Arial" w:hAnsi="Arial" w:cs="Arial"/>
                <w:sz w:val="20"/>
                <w:szCs w:val="20"/>
              </w:rPr>
              <w:t>Address:</w:t>
            </w:r>
            <w:r w:rsidR="00801EE4" w:rsidRPr="00343BE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F21C439" w14:textId="77777777" w:rsidR="00801EE4" w:rsidRPr="00343BE6" w:rsidRDefault="00864623" w:rsidP="0098453A">
            <w:pPr>
              <w:pStyle w:val="Address"/>
              <w:tabs>
                <w:tab w:val="center" w:pos="224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43BE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B5AE6D" wp14:editId="37F150D6">
                      <wp:simplePos x="0" y="0"/>
                      <wp:positionH relativeFrom="column">
                        <wp:posOffset>1081088</wp:posOffset>
                      </wp:positionH>
                      <wp:positionV relativeFrom="paragraph">
                        <wp:posOffset>135255</wp:posOffset>
                      </wp:positionV>
                      <wp:extent cx="2011680" cy="0"/>
                      <wp:effectExtent l="0" t="0" r="0" b="0"/>
                      <wp:wrapNone/>
                      <wp:docPr id="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68382" id="AutoShape 18" o:spid="_x0000_s1026" type="#_x0000_t32" style="position:absolute;margin-left:85.15pt;margin-top:10.65pt;width:158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"/>
                  </w:pict>
                </mc:Fallback>
              </mc:AlternateContent>
            </w:r>
            <w:r w:rsidR="00DD12C1" w:rsidRPr="00343BE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D71B4B8" w14:textId="77777777" w:rsidR="00BF3C0C" w:rsidRPr="00343BE6" w:rsidRDefault="00874D1C" w:rsidP="0098453A">
            <w:pPr>
              <w:pStyle w:val="Address"/>
              <w:spacing w:line="276" w:lineRule="auto"/>
              <w:ind w:left="930"/>
              <w:rPr>
                <w:rFonts w:ascii="Arial" w:hAnsi="Arial" w:cs="Arial"/>
                <w:sz w:val="20"/>
                <w:szCs w:val="20"/>
              </w:rPr>
            </w:pPr>
            <w:r w:rsidRPr="00343BE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B6E5ED" wp14:editId="669F9A2D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140335</wp:posOffset>
                      </wp:positionV>
                      <wp:extent cx="2105025" cy="0"/>
                      <wp:effectExtent l="9525" t="9525" r="9525" b="9525"/>
                      <wp:wrapNone/>
                      <wp:docPr id="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0F17C" id="AutoShape 19" o:spid="_x0000_s1026" type="#_x0000_t32" style="position:absolute;margin-left:78.45pt;margin-top:11.05pt;width:165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"/>
                  </w:pict>
                </mc:Fallback>
              </mc:AlternateContent>
            </w:r>
            <w:r w:rsidR="00AF6E6C" w:rsidRPr="00343BE6">
              <w:rPr>
                <w:rFonts w:ascii="Arial" w:hAnsi="Arial" w:cs="Arial"/>
                <w:sz w:val="20"/>
                <w:szCs w:val="20"/>
              </w:rPr>
              <w:t xml:space="preserve">Phone: </w:t>
            </w:r>
          </w:p>
        </w:tc>
      </w:tr>
      <w:tr w:rsidR="000505D6" w:rsidRPr="00343BE6" w14:paraId="1C0C62A7" w14:textId="77777777" w:rsidTr="00010262">
        <w:trPr>
          <w:trHeight w:val="217"/>
        </w:trPr>
        <w:tc>
          <w:tcPr>
            <w:tcW w:w="10530" w:type="dxa"/>
            <w:gridSpan w:val="7"/>
            <w:tcBorders>
              <w:bottom w:val="single" w:sz="4" w:space="0" w:color="A3A3A3" w:themeColor="accent1" w:themeTint="99"/>
            </w:tcBorders>
          </w:tcPr>
          <w:p w14:paraId="658435AF" w14:textId="77777777" w:rsidR="000505D6" w:rsidRPr="00043667" w:rsidRDefault="000505D6" w:rsidP="0098453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505D6" w:rsidRPr="00343BE6" w14:paraId="1A161AF3" w14:textId="77777777" w:rsidTr="00010262">
        <w:trPr>
          <w:trHeight w:hRule="exact" w:val="217"/>
        </w:trPr>
        <w:tc>
          <w:tcPr>
            <w:tcW w:w="117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14:paraId="22315F9C" w14:textId="77777777" w:rsidR="000505D6" w:rsidRPr="00343BE6" w:rsidRDefault="00972899" w:rsidP="0098453A">
            <w:pPr>
              <w:pStyle w:val="ColumnHeading"/>
              <w:jc w:val="both"/>
              <w:rPr>
                <w:rFonts w:ascii="Arial" w:hAnsi="Arial" w:cs="Arial"/>
                <w:b/>
              </w:rPr>
            </w:pPr>
            <w:r w:rsidRPr="00343BE6">
              <w:rPr>
                <w:rFonts w:ascii="Arial" w:hAnsi="Arial" w:cs="Arial"/>
                <w:b/>
              </w:rPr>
              <w:t>QTY</w:t>
            </w:r>
          </w:p>
        </w:tc>
        <w:tc>
          <w:tcPr>
            <w:tcW w:w="1304" w:type="dxa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14:paraId="5B2DAD53" w14:textId="77777777" w:rsidR="000505D6" w:rsidRPr="00343BE6" w:rsidRDefault="00B35275" w:rsidP="0098453A">
            <w:pPr>
              <w:pStyle w:val="ColumnHeading"/>
              <w:jc w:val="both"/>
              <w:rPr>
                <w:rFonts w:ascii="Arial" w:hAnsi="Arial" w:cs="Arial"/>
                <w:b/>
              </w:rPr>
            </w:pPr>
            <w:r w:rsidRPr="00343BE6">
              <w:rPr>
                <w:rFonts w:ascii="Arial" w:hAnsi="Arial" w:cs="Arial"/>
                <w:b/>
              </w:rPr>
              <w:t>order code</w:t>
            </w:r>
          </w:p>
        </w:tc>
        <w:tc>
          <w:tcPr>
            <w:tcW w:w="4812" w:type="dxa"/>
            <w:gridSpan w:val="3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14:paraId="025F3833" w14:textId="77777777" w:rsidR="000505D6" w:rsidRPr="00343BE6" w:rsidRDefault="00972899" w:rsidP="0098453A">
            <w:pPr>
              <w:pStyle w:val="ColumnHeading"/>
              <w:jc w:val="both"/>
              <w:rPr>
                <w:rFonts w:ascii="Arial" w:hAnsi="Arial" w:cs="Arial"/>
                <w:b/>
              </w:rPr>
            </w:pPr>
            <w:r w:rsidRPr="00343BE6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890" w:type="dxa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14:paraId="19FBB759" w14:textId="77777777" w:rsidR="000505D6" w:rsidRPr="00343BE6" w:rsidRDefault="00972899" w:rsidP="0098453A">
            <w:pPr>
              <w:pStyle w:val="ColumnHeading"/>
              <w:jc w:val="both"/>
              <w:rPr>
                <w:rFonts w:ascii="Arial" w:hAnsi="Arial" w:cs="Arial"/>
                <w:b/>
              </w:rPr>
            </w:pPr>
            <w:r w:rsidRPr="00343BE6">
              <w:rPr>
                <w:rFonts w:ascii="Arial" w:hAnsi="Arial" w:cs="Arial"/>
                <w:b/>
              </w:rPr>
              <w:t>UNIT PRICE</w:t>
            </w:r>
          </w:p>
        </w:tc>
        <w:tc>
          <w:tcPr>
            <w:tcW w:w="1350" w:type="dxa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E0E0E0" w:themeFill="accent1" w:themeFillTint="33"/>
            <w:vAlign w:val="center"/>
          </w:tcPr>
          <w:p w14:paraId="68B59B5D" w14:textId="77777777" w:rsidR="000505D6" w:rsidRPr="00343BE6" w:rsidRDefault="00972899" w:rsidP="0098453A">
            <w:pPr>
              <w:pStyle w:val="ColumnHeading"/>
              <w:jc w:val="both"/>
              <w:rPr>
                <w:rFonts w:ascii="Arial" w:hAnsi="Arial" w:cs="Arial"/>
                <w:b/>
              </w:rPr>
            </w:pPr>
            <w:r w:rsidRPr="00343BE6">
              <w:rPr>
                <w:rFonts w:ascii="Arial" w:hAnsi="Arial" w:cs="Arial"/>
                <w:b/>
              </w:rPr>
              <w:t>TOTAL</w:t>
            </w:r>
          </w:p>
        </w:tc>
      </w:tr>
      <w:tr w:rsidR="00A0326B" w:rsidRPr="00343BE6" w14:paraId="4CE71E8D" w14:textId="77777777" w:rsidTr="00010262">
        <w:trPr>
          <w:trHeight w:val="144"/>
        </w:trPr>
        <w:tc>
          <w:tcPr>
            <w:tcW w:w="117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D149FC9" w14:textId="77777777" w:rsidR="00A0326B" w:rsidRPr="00343BE6" w:rsidRDefault="00A0326B" w:rsidP="0098453A">
            <w:pPr>
              <w:pStyle w:val="Copy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B42D51B" w14:textId="0252284A" w:rsidR="00A0326B" w:rsidRPr="00343BE6" w:rsidRDefault="00A0326B" w:rsidP="0098453A">
            <w:pPr>
              <w:pStyle w:val="Copy"/>
              <w:rPr>
                <w:rFonts w:ascii="Arial" w:hAnsi="Arial" w:cs="Arial"/>
                <w:sz w:val="14"/>
                <w:szCs w:val="14"/>
              </w:rPr>
            </w:pPr>
            <w:r w:rsidRPr="00873E41">
              <w:rPr>
                <w:sz w:val="14"/>
                <w:szCs w:val="14"/>
              </w:rPr>
              <w:t>ELLEC</w:t>
            </w:r>
            <w:r w:rsidR="00E90F71">
              <w:rPr>
                <w:sz w:val="14"/>
                <w:szCs w:val="14"/>
              </w:rPr>
              <w:t>2</w:t>
            </w:r>
          </w:p>
        </w:tc>
        <w:tc>
          <w:tcPr>
            <w:tcW w:w="4812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DF66D03" w14:textId="3B78A4FC" w:rsidR="00A0326B" w:rsidRPr="00343BE6" w:rsidRDefault="00A0326B" w:rsidP="0098453A">
            <w:pPr>
              <w:pStyle w:val="Copy"/>
              <w:rPr>
                <w:rFonts w:ascii="Arial" w:hAnsi="Arial" w:cs="Arial"/>
                <w:sz w:val="14"/>
                <w:szCs w:val="14"/>
              </w:rPr>
            </w:pPr>
            <w:r w:rsidRPr="00873E41">
              <w:rPr>
                <w:rFonts w:cs="Arial"/>
                <w:sz w:val="14"/>
                <w:szCs w:val="14"/>
              </w:rPr>
              <w:t>Guide for Lectors</w:t>
            </w:r>
            <w:r w:rsidR="00E90F71">
              <w:rPr>
                <w:rFonts w:cs="Arial"/>
                <w:sz w:val="14"/>
                <w:szCs w:val="14"/>
              </w:rPr>
              <w:t xml:space="preserve"> &amp; Readers, 2</w:t>
            </w:r>
            <w:r w:rsidR="00E90F71" w:rsidRPr="00E90F71">
              <w:rPr>
                <w:rFonts w:cs="Arial"/>
                <w:sz w:val="14"/>
                <w:szCs w:val="14"/>
                <w:vertAlign w:val="superscript"/>
              </w:rPr>
              <w:t>nd</w:t>
            </w:r>
            <w:r w:rsidR="00E90F71">
              <w:rPr>
                <w:rFonts w:cs="Arial"/>
                <w:sz w:val="14"/>
                <w:szCs w:val="14"/>
              </w:rPr>
              <w:t xml:space="preserve"> Edition</w:t>
            </w:r>
          </w:p>
        </w:tc>
        <w:tc>
          <w:tcPr>
            <w:tcW w:w="189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1C0DDD7" w14:textId="3A003879" w:rsidR="00A0326B" w:rsidRPr="00343BE6" w:rsidRDefault="00E90F71" w:rsidP="0098453A">
            <w:pPr>
              <w:pStyle w:val="Copy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</w:t>
            </w:r>
            <w:r w:rsidR="003D59CF">
              <w:rPr>
                <w:rFonts w:ascii="Arial" w:hAnsi="Arial" w:cs="Arial"/>
              </w:rPr>
              <w:t>.00</w:t>
            </w:r>
          </w:p>
        </w:tc>
        <w:tc>
          <w:tcPr>
            <w:tcW w:w="13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F0B3B19" w14:textId="77777777" w:rsidR="00A0326B" w:rsidRPr="00343BE6" w:rsidRDefault="00A0326B" w:rsidP="0098453A">
            <w:pPr>
              <w:pStyle w:val="Copy"/>
              <w:jc w:val="right"/>
              <w:rPr>
                <w:rFonts w:ascii="Arial" w:hAnsi="Arial" w:cs="Arial"/>
              </w:rPr>
            </w:pPr>
          </w:p>
        </w:tc>
      </w:tr>
      <w:tr w:rsidR="00A0326B" w:rsidRPr="00343BE6" w14:paraId="178B7938" w14:textId="77777777" w:rsidTr="00010262">
        <w:trPr>
          <w:trHeight w:val="144"/>
        </w:trPr>
        <w:tc>
          <w:tcPr>
            <w:tcW w:w="117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98BEA5A" w14:textId="77777777" w:rsidR="00A0326B" w:rsidRPr="00343BE6" w:rsidRDefault="00A0326B" w:rsidP="0098453A">
            <w:pPr>
              <w:pStyle w:val="Copy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7AA6472" w14:textId="2BA3C7D6" w:rsidR="00A0326B" w:rsidRPr="00343BE6" w:rsidRDefault="00A0326B" w:rsidP="0098453A">
            <w:pPr>
              <w:pStyle w:val="Copy"/>
              <w:rPr>
                <w:rFonts w:ascii="Arial" w:hAnsi="Arial" w:cs="Arial"/>
                <w:sz w:val="14"/>
                <w:szCs w:val="14"/>
              </w:rPr>
            </w:pPr>
            <w:r w:rsidRPr="00873E41">
              <w:rPr>
                <w:sz w:val="14"/>
                <w:szCs w:val="14"/>
              </w:rPr>
              <w:t>ELEMC</w:t>
            </w:r>
            <w:r w:rsidR="00E90F71">
              <w:rPr>
                <w:sz w:val="14"/>
                <w:szCs w:val="14"/>
              </w:rPr>
              <w:t>3</w:t>
            </w:r>
          </w:p>
        </w:tc>
        <w:tc>
          <w:tcPr>
            <w:tcW w:w="4812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EDC5CE2" w14:textId="078B2D06" w:rsidR="00A0326B" w:rsidRPr="00343BE6" w:rsidRDefault="00A0326B" w:rsidP="0098453A">
            <w:pPr>
              <w:pStyle w:val="Copy"/>
              <w:rPr>
                <w:rFonts w:ascii="Arial" w:hAnsi="Arial" w:cs="Arial"/>
                <w:sz w:val="14"/>
                <w:szCs w:val="14"/>
              </w:rPr>
            </w:pPr>
            <w:r w:rsidRPr="00873E41">
              <w:rPr>
                <w:rFonts w:cs="Arial"/>
                <w:sz w:val="14"/>
                <w:szCs w:val="14"/>
              </w:rPr>
              <w:t>Guide for Extraordinary Ministers of Holy Communion,</w:t>
            </w:r>
            <w:r w:rsidR="00E90F71">
              <w:rPr>
                <w:rFonts w:cs="Arial"/>
                <w:sz w:val="14"/>
                <w:szCs w:val="14"/>
              </w:rPr>
              <w:t>3</w:t>
            </w:r>
            <w:r w:rsidR="00E90F71" w:rsidRPr="00E90F71">
              <w:rPr>
                <w:rFonts w:cs="Arial"/>
                <w:sz w:val="14"/>
                <w:szCs w:val="14"/>
                <w:vertAlign w:val="superscript"/>
              </w:rPr>
              <w:t>rd</w:t>
            </w:r>
            <w:r w:rsidRPr="00873E41">
              <w:rPr>
                <w:rFonts w:cs="Arial"/>
                <w:sz w:val="14"/>
                <w:szCs w:val="14"/>
              </w:rPr>
              <w:t xml:space="preserve"> Edition</w:t>
            </w:r>
          </w:p>
        </w:tc>
        <w:tc>
          <w:tcPr>
            <w:tcW w:w="189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6E3FA0E" w14:textId="0BE61556" w:rsidR="00A0326B" w:rsidRPr="00343BE6" w:rsidRDefault="00E90F71" w:rsidP="0098453A">
            <w:pPr>
              <w:pStyle w:val="Copy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$5.</w:t>
            </w:r>
            <w:r w:rsidR="003D59CF">
              <w:rPr>
                <w:rFonts w:ascii="Arial" w:hAnsi="Arial" w:cs="Arial"/>
              </w:rPr>
              <w:t>00</w:t>
            </w:r>
          </w:p>
        </w:tc>
        <w:tc>
          <w:tcPr>
            <w:tcW w:w="13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2FCCE84" w14:textId="77777777" w:rsidR="00A0326B" w:rsidRPr="00343BE6" w:rsidRDefault="00A0326B" w:rsidP="0098453A">
            <w:pPr>
              <w:pStyle w:val="Copy"/>
              <w:jc w:val="right"/>
              <w:rPr>
                <w:rFonts w:ascii="Arial" w:hAnsi="Arial" w:cs="Arial"/>
              </w:rPr>
            </w:pPr>
          </w:p>
        </w:tc>
      </w:tr>
      <w:tr w:rsidR="00A0326B" w:rsidRPr="00343BE6" w14:paraId="6CC7EE01" w14:textId="77777777" w:rsidTr="00010262">
        <w:trPr>
          <w:trHeight w:val="144"/>
        </w:trPr>
        <w:tc>
          <w:tcPr>
            <w:tcW w:w="117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CB615F6" w14:textId="77777777" w:rsidR="00A0326B" w:rsidRPr="00343BE6" w:rsidRDefault="00A0326B" w:rsidP="0098453A">
            <w:pPr>
              <w:pStyle w:val="Copy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075562F" w14:textId="3D75658D" w:rsidR="00A0326B" w:rsidRPr="00343BE6" w:rsidRDefault="00A0326B" w:rsidP="0098453A">
            <w:pPr>
              <w:pStyle w:val="Copy"/>
              <w:rPr>
                <w:rFonts w:ascii="Arial" w:hAnsi="Arial" w:cs="Arial"/>
                <w:sz w:val="14"/>
                <w:szCs w:val="14"/>
              </w:rPr>
            </w:pPr>
            <w:r w:rsidRPr="00873E41">
              <w:rPr>
                <w:sz w:val="14"/>
                <w:szCs w:val="14"/>
              </w:rPr>
              <w:t>ELMM</w:t>
            </w:r>
            <w:r w:rsidR="00E90F71">
              <w:rPr>
                <w:sz w:val="14"/>
                <w:szCs w:val="14"/>
              </w:rPr>
              <w:t>3</w:t>
            </w:r>
          </w:p>
        </w:tc>
        <w:tc>
          <w:tcPr>
            <w:tcW w:w="4812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0781E6B" w14:textId="3A74BF38" w:rsidR="00A0326B" w:rsidRPr="003C7C67" w:rsidRDefault="00A0326B" w:rsidP="0098453A">
            <w:pPr>
              <w:pStyle w:val="Copy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73E41">
              <w:rPr>
                <w:rFonts w:cs="Arial"/>
                <w:sz w:val="14"/>
                <w:szCs w:val="14"/>
              </w:rPr>
              <w:t xml:space="preserve">Guide for Music Ministers, </w:t>
            </w:r>
            <w:r w:rsidR="00E90F71">
              <w:rPr>
                <w:rFonts w:cs="Arial"/>
                <w:sz w:val="14"/>
                <w:szCs w:val="14"/>
              </w:rPr>
              <w:t>3</w:t>
            </w:r>
            <w:r w:rsidR="00E90F71" w:rsidRPr="00E90F71">
              <w:rPr>
                <w:rFonts w:cs="Arial"/>
                <w:sz w:val="14"/>
                <w:szCs w:val="14"/>
                <w:vertAlign w:val="superscript"/>
              </w:rPr>
              <w:t>rd</w:t>
            </w:r>
            <w:r w:rsidR="00E90F71">
              <w:rPr>
                <w:rFonts w:cs="Arial"/>
                <w:sz w:val="14"/>
                <w:szCs w:val="14"/>
              </w:rPr>
              <w:t xml:space="preserve"> </w:t>
            </w:r>
            <w:r w:rsidRPr="00873E41">
              <w:rPr>
                <w:rFonts w:cs="Arial"/>
                <w:sz w:val="14"/>
                <w:szCs w:val="14"/>
              </w:rPr>
              <w:t>Edition</w:t>
            </w:r>
          </w:p>
        </w:tc>
        <w:tc>
          <w:tcPr>
            <w:tcW w:w="189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B33C470" w14:textId="762BFD48" w:rsidR="00A0326B" w:rsidRPr="00343BE6" w:rsidRDefault="00E90F71" w:rsidP="0098453A">
            <w:pPr>
              <w:pStyle w:val="Copy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3D59CF">
              <w:rPr>
                <w:rFonts w:ascii="Arial" w:hAnsi="Arial" w:cs="Arial"/>
              </w:rPr>
              <w:t>6.00</w:t>
            </w:r>
          </w:p>
        </w:tc>
        <w:tc>
          <w:tcPr>
            <w:tcW w:w="13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C03E729" w14:textId="77777777" w:rsidR="00A0326B" w:rsidRPr="00343BE6" w:rsidRDefault="00A0326B" w:rsidP="0098453A">
            <w:pPr>
              <w:pStyle w:val="Copy"/>
              <w:jc w:val="right"/>
              <w:rPr>
                <w:rFonts w:ascii="Arial" w:hAnsi="Arial" w:cs="Arial"/>
              </w:rPr>
            </w:pPr>
          </w:p>
        </w:tc>
      </w:tr>
      <w:tr w:rsidR="00A0326B" w:rsidRPr="00343BE6" w14:paraId="42BA0FB6" w14:textId="77777777" w:rsidTr="00010262">
        <w:trPr>
          <w:trHeight w:val="144"/>
        </w:trPr>
        <w:tc>
          <w:tcPr>
            <w:tcW w:w="117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D027B99" w14:textId="77777777" w:rsidR="00A0326B" w:rsidRPr="00343BE6" w:rsidRDefault="00A0326B" w:rsidP="0098453A">
            <w:pPr>
              <w:pStyle w:val="Copy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34C7153" w14:textId="54595641" w:rsidR="00A0326B" w:rsidRPr="00343BE6" w:rsidRDefault="00A0326B" w:rsidP="0098453A">
            <w:pPr>
              <w:pStyle w:val="Copy"/>
              <w:rPr>
                <w:rFonts w:ascii="Arial" w:hAnsi="Arial" w:cs="Arial"/>
                <w:sz w:val="14"/>
                <w:szCs w:val="14"/>
              </w:rPr>
            </w:pPr>
            <w:r w:rsidRPr="00873E41">
              <w:rPr>
                <w:sz w:val="14"/>
                <w:szCs w:val="14"/>
              </w:rPr>
              <w:t>ELMLC</w:t>
            </w:r>
            <w:r w:rsidR="00E90F71">
              <w:rPr>
                <w:sz w:val="14"/>
                <w:szCs w:val="14"/>
              </w:rPr>
              <w:t>2</w:t>
            </w:r>
          </w:p>
        </w:tc>
        <w:tc>
          <w:tcPr>
            <w:tcW w:w="4812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6A467B3" w14:textId="4C799A4F" w:rsidR="00A0326B" w:rsidRPr="003C7C67" w:rsidRDefault="00A0326B" w:rsidP="0098453A">
            <w:pPr>
              <w:pStyle w:val="Copy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73E41">
              <w:rPr>
                <w:rFonts w:cs="Arial"/>
                <w:sz w:val="14"/>
                <w:szCs w:val="14"/>
              </w:rPr>
              <w:t>Guide for Liturgy Committees</w:t>
            </w:r>
            <w:r w:rsidR="00E90F71">
              <w:rPr>
                <w:rFonts w:cs="Arial"/>
                <w:sz w:val="14"/>
                <w:szCs w:val="14"/>
              </w:rPr>
              <w:t>, 2</w:t>
            </w:r>
            <w:r w:rsidR="00E90F71" w:rsidRPr="00E90F71">
              <w:rPr>
                <w:rFonts w:cs="Arial"/>
                <w:sz w:val="14"/>
                <w:szCs w:val="14"/>
                <w:vertAlign w:val="superscript"/>
              </w:rPr>
              <w:t>nd</w:t>
            </w:r>
            <w:r w:rsidR="00E90F71">
              <w:rPr>
                <w:rFonts w:cs="Arial"/>
                <w:sz w:val="14"/>
                <w:szCs w:val="14"/>
              </w:rPr>
              <w:t xml:space="preserve"> Edition</w:t>
            </w:r>
          </w:p>
        </w:tc>
        <w:tc>
          <w:tcPr>
            <w:tcW w:w="189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C2B2341" w14:textId="4AB90C1F" w:rsidR="00A0326B" w:rsidRPr="00343BE6" w:rsidRDefault="00E90F71" w:rsidP="0098453A">
            <w:pPr>
              <w:pStyle w:val="Copy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$7.4</w:t>
            </w:r>
            <w:r w:rsidR="008F09C7">
              <w:rPr>
                <w:rFonts w:ascii="Arial" w:hAnsi="Arial" w:cs="Arial"/>
              </w:rPr>
              <w:t>5</w:t>
            </w:r>
          </w:p>
        </w:tc>
        <w:tc>
          <w:tcPr>
            <w:tcW w:w="13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DF45DAA" w14:textId="77777777" w:rsidR="00A0326B" w:rsidRPr="00343BE6" w:rsidRDefault="00A0326B" w:rsidP="0098453A">
            <w:pPr>
              <w:pStyle w:val="Copy"/>
              <w:jc w:val="right"/>
              <w:rPr>
                <w:rFonts w:ascii="Arial" w:hAnsi="Arial" w:cs="Arial"/>
              </w:rPr>
            </w:pPr>
          </w:p>
        </w:tc>
      </w:tr>
      <w:tr w:rsidR="00A0326B" w:rsidRPr="00343BE6" w14:paraId="001458D4" w14:textId="77777777" w:rsidTr="00010262">
        <w:trPr>
          <w:trHeight w:val="144"/>
        </w:trPr>
        <w:tc>
          <w:tcPr>
            <w:tcW w:w="117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6F9817F" w14:textId="77777777" w:rsidR="00A0326B" w:rsidRPr="00343BE6" w:rsidRDefault="00A0326B" w:rsidP="0098453A">
            <w:pPr>
              <w:pStyle w:val="Copy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CE9D0CF" w14:textId="2B50C36F" w:rsidR="00A0326B" w:rsidRPr="00343BE6" w:rsidRDefault="00A0326B" w:rsidP="0098453A">
            <w:pPr>
              <w:pStyle w:val="Copy"/>
              <w:rPr>
                <w:rFonts w:ascii="Arial" w:hAnsi="Arial" w:cs="Arial"/>
                <w:sz w:val="14"/>
                <w:szCs w:val="14"/>
              </w:rPr>
            </w:pPr>
            <w:r w:rsidRPr="00873E41">
              <w:rPr>
                <w:sz w:val="14"/>
                <w:szCs w:val="14"/>
              </w:rPr>
              <w:t>ELSER</w:t>
            </w:r>
            <w:r w:rsidR="00E90F71">
              <w:rPr>
                <w:sz w:val="14"/>
                <w:szCs w:val="14"/>
              </w:rPr>
              <w:t>2</w:t>
            </w:r>
          </w:p>
        </w:tc>
        <w:tc>
          <w:tcPr>
            <w:tcW w:w="4812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0FC6FCA" w14:textId="44299C97" w:rsidR="00A0326B" w:rsidRPr="00343BE6" w:rsidRDefault="00A0326B" w:rsidP="0098453A">
            <w:pPr>
              <w:pStyle w:val="Copy"/>
              <w:rPr>
                <w:rFonts w:ascii="Arial" w:hAnsi="Arial" w:cs="Arial"/>
                <w:sz w:val="14"/>
                <w:szCs w:val="14"/>
              </w:rPr>
            </w:pPr>
            <w:r w:rsidRPr="00873E41">
              <w:rPr>
                <w:rFonts w:cs="Arial"/>
                <w:sz w:val="14"/>
                <w:szCs w:val="14"/>
              </w:rPr>
              <w:t xml:space="preserve">Guide for Servers, </w:t>
            </w:r>
            <w:r w:rsidR="00E90F71">
              <w:rPr>
                <w:rFonts w:cs="Arial"/>
                <w:sz w:val="14"/>
                <w:szCs w:val="14"/>
              </w:rPr>
              <w:t>2</w:t>
            </w:r>
            <w:r w:rsidR="00E90F71" w:rsidRPr="00E90F71">
              <w:rPr>
                <w:rFonts w:cs="Arial"/>
                <w:sz w:val="14"/>
                <w:szCs w:val="14"/>
                <w:vertAlign w:val="superscript"/>
              </w:rPr>
              <w:t>nd</w:t>
            </w:r>
            <w:r w:rsidR="00E90F71">
              <w:rPr>
                <w:rFonts w:cs="Arial"/>
                <w:sz w:val="14"/>
                <w:szCs w:val="14"/>
              </w:rPr>
              <w:t xml:space="preserve"> </w:t>
            </w:r>
            <w:r w:rsidRPr="00873E41">
              <w:rPr>
                <w:rFonts w:cs="Arial"/>
                <w:sz w:val="14"/>
                <w:szCs w:val="14"/>
              </w:rPr>
              <w:t>Edition</w:t>
            </w:r>
          </w:p>
        </w:tc>
        <w:tc>
          <w:tcPr>
            <w:tcW w:w="189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F596303" w14:textId="2F56826E" w:rsidR="00A0326B" w:rsidRPr="00343BE6" w:rsidRDefault="00E90F71" w:rsidP="0098453A">
            <w:pPr>
              <w:pStyle w:val="Copy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$6.7</w:t>
            </w:r>
            <w:r w:rsidR="00A660E3">
              <w:rPr>
                <w:rFonts w:ascii="Arial" w:hAnsi="Arial" w:cs="Arial"/>
              </w:rPr>
              <w:t>5</w:t>
            </w:r>
          </w:p>
        </w:tc>
        <w:tc>
          <w:tcPr>
            <w:tcW w:w="13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33840A1" w14:textId="77777777" w:rsidR="00A0326B" w:rsidRPr="00343BE6" w:rsidRDefault="00A0326B" w:rsidP="0098453A">
            <w:pPr>
              <w:pStyle w:val="Copy"/>
              <w:jc w:val="right"/>
              <w:rPr>
                <w:rFonts w:ascii="Arial" w:hAnsi="Arial" w:cs="Arial"/>
              </w:rPr>
            </w:pPr>
          </w:p>
        </w:tc>
      </w:tr>
      <w:tr w:rsidR="00A0326B" w:rsidRPr="00343BE6" w14:paraId="61137E37" w14:textId="77777777" w:rsidTr="00010262">
        <w:trPr>
          <w:trHeight w:val="144"/>
        </w:trPr>
        <w:tc>
          <w:tcPr>
            <w:tcW w:w="117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7A0658E" w14:textId="6C340117" w:rsidR="00A0326B" w:rsidRPr="00343BE6" w:rsidRDefault="00A0326B" w:rsidP="0098453A">
            <w:pPr>
              <w:pStyle w:val="Copy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F64B654" w14:textId="751DB95B" w:rsidR="00A0326B" w:rsidRPr="00343BE6" w:rsidRDefault="00A0326B" w:rsidP="0098453A">
            <w:pPr>
              <w:pStyle w:val="Copy"/>
              <w:rPr>
                <w:rFonts w:ascii="Arial" w:hAnsi="Arial" w:cs="Arial"/>
                <w:sz w:val="14"/>
                <w:szCs w:val="14"/>
              </w:rPr>
            </w:pPr>
            <w:r w:rsidRPr="00873E41">
              <w:rPr>
                <w:sz w:val="14"/>
                <w:szCs w:val="14"/>
              </w:rPr>
              <w:t>ELMLE</w:t>
            </w:r>
            <w:r w:rsidR="00E90F71">
              <w:rPr>
                <w:sz w:val="14"/>
                <w:szCs w:val="14"/>
              </w:rPr>
              <w:t>2</w:t>
            </w:r>
          </w:p>
        </w:tc>
        <w:tc>
          <w:tcPr>
            <w:tcW w:w="4812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5B38F67" w14:textId="74D5D8AE" w:rsidR="00A0326B" w:rsidRPr="00017231" w:rsidRDefault="00A0326B" w:rsidP="0098453A">
            <w:pPr>
              <w:pStyle w:val="Copy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73E41">
              <w:rPr>
                <w:rFonts w:cs="Arial"/>
                <w:sz w:val="14"/>
                <w:szCs w:val="14"/>
              </w:rPr>
              <w:t>Guide for Ministers of Liturgical Environment</w:t>
            </w:r>
            <w:r w:rsidR="00E12511">
              <w:rPr>
                <w:rFonts w:cs="Arial"/>
                <w:sz w:val="14"/>
                <w:szCs w:val="14"/>
              </w:rPr>
              <w:t>, 2</w:t>
            </w:r>
            <w:r w:rsidR="00E12511" w:rsidRPr="00E12511">
              <w:rPr>
                <w:rFonts w:cs="Arial"/>
                <w:sz w:val="14"/>
                <w:szCs w:val="14"/>
                <w:vertAlign w:val="superscript"/>
              </w:rPr>
              <w:t>nd</w:t>
            </w:r>
            <w:r w:rsidR="00E12511">
              <w:rPr>
                <w:rFonts w:cs="Arial"/>
                <w:sz w:val="14"/>
                <w:szCs w:val="14"/>
              </w:rPr>
              <w:t xml:space="preserve"> Edition</w:t>
            </w:r>
          </w:p>
        </w:tc>
        <w:tc>
          <w:tcPr>
            <w:tcW w:w="189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49148EC" w14:textId="528908FC" w:rsidR="00A0326B" w:rsidRPr="00343BE6" w:rsidRDefault="00E12511" w:rsidP="0098453A">
            <w:pPr>
              <w:pStyle w:val="Copy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$6.7</w:t>
            </w:r>
            <w:r w:rsidR="00A660E3">
              <w:rPr>
                <w:rFonts w:ascii="Arial" w:hAnsi="Arial" w:cs="Arial"/>
              </w:rPr>
              <w:t>5</w:t>
            </w:r>
          </w:p>
        </w:tc>
        <w:tc>
          <w:tcPr>
            <w:tcW w:w="13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4A74BCB" w14:textId="77777777" w:rsidR="00A0326B" w:rsidRPr="00343BE6" w:rsidRDefault="00A0326B" w:rsidP="0098453A">
            <w:pPr>
              <w:pStyle w:val="Copy"/>
              <w:jc w:val="right"/>
              <w:rPr>
                <w:rFonts w:ascii="Arial" w:hAnsi="Arial" w:cs="Arial"/>
              </w:rPr>
            </w:pPr>
          </w:p>
        </w:tc>
      </w:tr>
      <w:tr w:rsidR="00A0326B" w:rsidRPr="00343BE6" w14:paraId="0E7F0DD8" w14:textId="77777777" w:rsidTr="00010262">
        <w:trPr>
          <w:trHeight w:val="144"/>
        </w:trPr>
        <w:tc>
          <w:tcPr>
            <w:tcW w:w="117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3DDEB28" w14:textId="77777777" w:rsidR="00A0326B" w:rsidRPr="00343BE6" w:rsidRDefault="00A0326B" w:rsidP="0098453A">
            <w:pPr>
              <w:pStyle w:val="Copy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3933BF1" w14:textId="45BAB5D1" w:rsidR="00A0326B" w:rsidRPr="00343BE6" w:rsidRDefault="00A0326B" w:rsidP="0098453A">
            <w:pPr>
              <w:pStyle w:val="Copy"/>
              <w:rPr>
                <w:rFonts w:ascii="Arial" w:hAnsi="Arial" w:cs="Arial"/>
                <w:sz w:val="14"/>
                <w:szCs w:val="14"/>
              </w:rPr>
            </w:pPr>
            <w:r w:rsidRPr="00873E41">
              <w:rPr>
                <w:sz w:val="14"/>
                <w:szCs w:val="14"/>
              </w:rPr>
              <w:t>ELUG</w:t>
            </w:r>
            <w:r w:rsidR="00E12511">
              <w:rPr>
                <w:sz w:val="14"/>
                <w:szCs w:val="14"/>
              </w:rPr>
              <w:t>2</w:t>
            </w:r>
          </w:p>
        </w:tc>
        <w:tc>
          <w:tcPr>
            <w:tcW w:w="4812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26F614C" w14:textId="7F3885DC" w:rsidR="00A0326B" w:rsidRPr="00343BE6" w:rsidRDefault="00A0326B" w:rsidP="0098453A">
            <w:pPr>
              <w:pStyle w:val="Copy"/>
              <w:rPr>
                <w:rFonts w:ascii="Arial" w:hAnsi="Arial" w:cs="Arial"/>
                <w:sz w:val="14"/>
                <w:szCs w:val="14"/>
              </w:rPr>
            </w:pPr>
            <w:r w:rsidRPr="00873E41">
              <w:rPr>
                <w:rFonts w:cs="Arial"/>
                <w:sz w:val="14"/>
                <w:szCs w:val="14"/>
              </w:rPr>
              <w:t>Guide for Usher</w:t>
            </w:r>
            <w:r w:rsidR="00E12511">
              <w:rPr>
                <w:rFonts w:cs="Arial"/>
                <w:sz w:val="14"/>
                <w:szCs w:val="14"/>
              </w:rPr>
              <w:t xml:space="preserve">s, </w:t>
            </w:r>
            <w:r w:rsidRPr="00873E41">
              <w:rPr>
                <w:rFonts w:cs="Arial"/>
                <w:sz w:val="14"/>
                <w:szCs w:val="14"/>
              </w:rPr>
              <w:t>Greeters</w:t>
            </w:r>
            <w:r w:rsidR="00E12511">
              <w:rPr>
                <w:rFonts w:cs="Arial"/>
                <w:sz w:val="14"/>
                <w:szCs w:val="14"/>
              </w:rPr>
              <w:t xml:space="preserve"> and Ministers of Hospitality, 2</w:t>
            </w:r>
            <w:r w:rsidR="00E12511" w:rsidRPr="00E12511">
              <w:rPr>
                <w:rFonts w:cs="Arial"/>
                <w:sz w:val="14"/>
                <w:szCs w:val="14"/>
                <w:vertAlign w:val="superscript"/>
              </w:rPr>
              <w:t>nd</w:t>
            </w:r>
            <w:r w:rsidR="00E12511">
              <w:rPr>
                <w:rFonts w:cs="Arial"/>
                <w:sz w:val="14"/>
                <w:szCs w:val="14"/>
              </w:rPr>
              <w:t xml:space="preserve"> Edition</w:t>
            </w:r>
          </w:p>
        </w:tc>
        <w:tc>
          <w:tcPr>
            <w:tcW w:w="189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5F464CB" w14:textId="205379EA" w:rsidR="00A0326B" w:rsidRPr="00343BE6" w:rsidRDefault="00E12511" w:rsidP="0098453A">
            <w:pPr>
              <w:pStyle w:val="Copy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$5.</w:t>
            </w:r>
            <w:r w:rsidR="00AB578E">
              <w:rPr>
                <w:rFonts w:ascii="Arial" w:hAnsi="Arial" w:cs="Arial"/>
              </w:rPr>
              <w:t>00</w:t>
            </w:r>
          </w:p>
        </w:tc>
        <w:tc>
          <w:tcPr>
            <w:tcW w:w="13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BCBA4D3" w14:textId="77777777" w:rsidR="00A0326B" w:rsidRPr="00343BE6" w:rsidRDefault="00A0326B" w:rsidP="0098453A">
            <w:pPr>
              <w:pStyle w:val="Copy"/>
              <w:jc w:val="right"/>
              <w:rPr>
                <w:rFonts w:ascii="Arial" w:hAnsi="Arial" w:cs="Arial"/>
              </w:rPr>
            </w:pPr>
          </w:p>
        </w:tc>
      </w:tr>
      <w:tr w:rsidR="00A0326B" w:rsidRPr="00343BE6" w14:paraId="5D4D2354" w14:textId="77777777" w:rsidTr="00010262">
        <w:trPr>
          <w:trHeight w:val="144"/>
        </w:trPr>
        <w:tc>
          <w:tcPr>
            <w:tcW w:w="117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B42CD1E" w14:textId="77777777" w:rsidR="00A0326B" w:rsidRPr="00343BE6" w:rsidRDefault="00A0326B" w:rsidP="0098453A">
            <w:pPr>
              <w:pStyle w:val="Copy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CC3D3D7" w14:textId="3070E4A2" w:rsidR="00A0326B" w:rsidRPr="00343BE6" w:rsidRDefault="00A0326B" w:rsidP="0098453A">
            <w:pPr>
              <w:pStyle w:val="Copy"/>
              <w:rPr>
                <w:rFonts w:ascii="Arial" w:hAnsi="Arial" w:cs="Arial"/>
                <w:sz w:val="14"/>
                <w:szCs w:val="14"/>
              </w:rPr>
            </w:pPr>
            <w:r w:rsidRPr="00873E41">
              <w:rPr>
                <w:sz w:val="14"/>
                <w:szCs w:val="14"/>
              </w:rPr>
              <w:t>ELCAN</w:t>
            </w:r>
            <w:r w:rsidR="003B7D38">
              <w:rPr>
                <w:sz w:val="14"/>
                <w:szCs w:val="14"/>
              </w:rPr>
              <w:t>3</w:t>
            </w:r>
          </w:p>
        </w:tc>
        <w:tc>
          <w:tcPr>
            <w:tcW w:w="4812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FA28DB6" w14:textId="3F8903C9" w:rsidR="00A0326B" w:rsidRPr="00343BE6" w:rsidRDefault="00A0326B" w:rsidP="0098453A">
            <w:pPr>
              <w:pStyle w:val="Copy"/>
              <w:rPr>
                <w:rFonts w:ascii="Arial" w:hAnsi="Arial" w:cs="Arial"/>
                <w:sz w:val="14"/>
                <w:szCs w:val="14"/>
              </w:rPr>
            </w:pPr>
            <w:r w:rsidRPr="00873E41">
              <w:rPr>
                <w:rFonts w:cs="Arial"/>
                <w:sz w:val="14"/>
                <w:szCs w:val="14"/>
              </w:rPr>
              <w:t xml:space="preserve">Guide for Cantors, </w:t>
            </w:r>
            <w:r w:rsidR="003B7D38">
              <w:rPr>
                <w:rFonts w:cs="Arial"/>
                <w:sz w:val="14"/>
                <w:szCs w:val="14"/>
              </w:rPr>
              <w:t>3</w:t>
            </w:r>
            <w:r w:rsidR="003B7D38" w:rsidRPr="003B7D38">
              <w:rPr>
                <w:rFonts w:cs="Arial"/>
                <w:sz w:val="14"/>
                <w:szCs w:val="14"/>
                <w:vertAlign w:val="superscript"/>
              </w:rPr>
              <w:t>rd</w:t>
            </w:r>
            <w:r w:rsidR="003B7D38">
              <w:rPr>
                <w:rFonts w:cs="Arial"/>
                <w:sz w:val="14"/>
                <w:szCs w:val="14"/>
              </w:rPr>
              <w:t xml:space="preserve"> </w:t>
            </w:r>
            <w:r w:rsidR="00E12511">
              <w:rPr>
                <w:rFonts w:cs="Arial"/>
                <w:sz w:val="14"/>
                <w:szCs w:val="14"/>
              </w:rPr>
              <w:t>Edition</w:t>
            </w:r>
          </w:p>
        </w:tc>
        <w:tc>
          <w:tcPr>
            <w:tcW w:w="189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A235835" w14:textId="2CFB175B" w:rsidR="00A0326B" w:rsidRPr="00343BE6" w:rsidRDefault="00E12511" w:rsidP="0098453A">
            <w:pPr>
              <w:pStyle w:val="Copy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B578E">
              <w:rPr>
                <w:rFonts w:ascii="Arial" w:hAnsi="Arial" w:cs="Arial"/>
              </w:rPr>
              <w:t>6.00</w:t>
            </w:r>
          </w:p>
        </w:tc>
        <w:tc>
          <w:tcPr>
            <w:tcW w:w="13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8FBC1F9" w14:textId="77777777" w:rsidR="00A0326B" w:rsidRPr="00343BE6" w:rsidRDefault="00A0326B" w:rsidP="0098453A">
            <w:pPr>
              <w:pStyle w:val="Copy"/>
              <w:jc w:val="right"/>
              <w:rPr>
                <w:rFonts w:ascii="Arial" w:hAnsi="Arial" w:cs="Arial"/>
              </w:rPr>
            </w:pPr>
          </w:p>
        </w:tc>
      </w:tr>
      <w:tr w:rsidR="00A0326B" w:rsidRPr="00343BE6" w14:paraId="692CC4BB" w14:textId="77777777" w:rsidTr="00010262">
        <w:trPr>
          <w:trHeight w:val="144"/>
        </w:trPr>
        <w:tc>
          <w:tcPr>
            <w:tcW w:w="117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3513E5B" w14:textId="77777777" w:rsidR="00A0326B" w:rsidRPr="00343BE6" w:rsidRDefault="00A0326B" w:rsidP="0098453A">
            <w:pPr>
              <w:pStyle w:val="Copy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ED21808" w14:textId="6661AF3F" w:rsidR="00A0326B" w:rsidRPr="00343BE6" w:rsidRDefault="00A0326B" w:rsidP="0098453A">
            <w:pPr>
              <w:pStyle w:val="Copy"/>
              <w:rPr>
                <w:rFonts w:ascii="Arial" w:hAnsi="Arial" w:cs="Arial"/>
                <w:sz w:val="14"/>
                <w:szCs w:val="14"/>
              </w:rPr>
            </w:pPr>
            <w:r w:rsidRPr="00873E41">
              <w:rPr>
                <w:sz w:val="14"/>
                <w:szCs w:val="14"/>
              </w:rPr>
              <w:t>ELSAC</w:t>
            </w:r>
            <w:r w:rsidR="00E12511">
              <w:rPr>
                <w:sz w:val="14"/>
                <w:szCs w:val="14"/>
              </w:rPr>
              <w:t>3</w:t>
            </w:r>
          </w:p>
        </w:tc>
        <w:tc>
          <w:tcPr>
            <w:tcW w:w="4812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CF09ED5" w14:textId="19202B00" w:rsidR="00A0326B" w:rsidRPr="000521F7" w:rsidRDefault="00A0326B" w:rsidP="0098453A">
            <w:pPr>
              <w:pStyle w:val="Copy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73E41">
              <w:rPr>
                <w:rFonts w:cs="Arial"/>
                <w:sz w:val="14"/>
                <w:szCs w:val="14"/>
              </w:rPr>
              <w:t xml:space="preserve">Guide for Sacristans, </w:t>
            </w:r>
            <w:r w:rsidR="00E12511">
              <w:rPr>
                <w:rFonts w:cs="Arial"/>
                <w:sz w:val="14"/>
                <w:szCs w:val="14"/>
              </w:rPr>
              <w:t>3</w:t>
            </w:r>
            <w:r w:rsidR="00E12511" w:rsidRPr="00E12511">
              <w:rPr>
                <w:rFonts w:cs="Arial"/>
                <w:sz w:val="14"/>
                <w:szCs w:val="14"/>
                <w:vertAlign w:val="superscript"/>
              </w:rPr>
              <w:t>rd</w:t>
            </w:r>
            <w:r w:rsidR="00E12511">
              <w:rPr>
                <w:rFonts w:cs="Arial"/>
                <w:sz w:val="14"/>
                <w:szCs w:val="14"/>
              </w:rPr>
              <w:t xml:space="preserve"> </w:t>
            </w:r>
            <w:r w:rsidRPr="00873E41">
              <w:rPr>
                <w:rFonts w:cs="Arial"/>
                <w:sz w:val="14"/>
                <w:szCs w:val="14"/>
              </w:rPr>
              <w:t>Edition</w:t>
            </w:r>
          </w:p>
        </w:tc>
        <w:tc>
          <w:tcPr>
            <w:tcW w:w="189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60A2680" w14:textId="729EFDDD" w:rsidR="00A0326B" w:rsidRPr="00343BE6" w:rsidRDefault="00E12511" w:rsidP="0098453A">
            <w:pPr>
              <w:pStyle w:val="Copy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$6.7</w:t>
            </w:r>
            <w:r w:rsidR="00A660E3">
              <w:rPr>
                <w:rFonts w:ascii="Arial" w:hAnsi="Arial" w:cs="Arial"/>
              </w:rPr>
              <w:t>5</w:t>
            </w:r>
          </w:p>
        </w:tc>
        <w:tc>
          <w:tcPr>
            <w:tcW w:w="13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E73BD29" w14:textId="77777777" w:rsidR="00A0326B" w:rsidRPr="00343BE6" w:rsidRDefault="00A0326B" w:rsidP="0098453A">
            <w:pPr>
              <w:pStyle w:val="Copy"/>
              <w:jc w:val="right"/>
              <w:rPr>
                <w:rFonts w:ascii="Arial" w:hAnsi="Arial" w:cs="Arial"/>
              </w:rPr>
            </w:pPr>
          </w:p>
        </w:tc>
      </w:tr>
      <w:tr w:rsidR="00A0326B" w:rsidRPr="00343BE6" w14:paraId="55E7CBAC" w14:textId="77777777" w:rsidTr="00010262">
        <w:trPr>
          <w:trHeight w:val="144"/>
        </w:trPr>
        <w:tc>
          <w:tcPr>
            <w:tcW w:w="117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5841711" w14:textId="77777777" w:rsidR="00A0326B" w:rsidRPr="00343BE6" w:rsidRDefault="00A0326B" w:rsidP="0098453A">
            <w:pPr>
              <w:pStyle w:val="Copy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775DEE9" w14:textId="29BFD915" w:rsidR="00A0326B" w:rsidRPr="00343BE6" w:rsidRDefault="00A0326B" w:rsidP="0098453A">
            <w:pPr>
              <w:pStyle w:val="Copy"/>
              <w:rPr>
                <w:rFonts w:ascii="Arial" w:hAnsi="Arial" w:cs="Arial"/>
                <w:sz w:val="14"/>
                <w:szCs w:val="14"/>
              </w:rPr>
            </w:pPr>
            <w:r w:rsidRPr="00873E41">
              <w:rPr>
                <w:sz w:val="14"/>
                <w:szCs w:val="14"/>
              </w:rPr>
              <w:t>ELDEA</w:t>
            </w:r>
          </w:p>
        </w:tc>
        <w:tc>
          <w:tcPr>
            <w:tcW w:w="4812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FF574AD" w14:textId="3FF7B4B3" w:rsidR="00A0326B" w:rsidRPr="00343BE6" w:rsidRDefault="00A0326B" w:rsidP="0098453A">
            <w:pPr>
              <w:pStyle w:val="Copy"/>
              <w:rPr>
                <w:rFonts w:ascii="Arial" w:hAnsi="Arial" w:cs="Arial"/>
                <w:sz w:val="14"/>
                <w:szCs w:val="14"/>
              </w:rPr>
            </w:pPr>
            <w:r w:rsidRPr="00873E41">
              <w:rPr>
                <w:rFonts w:cs="Arial"/>
                <w:sz w:val="14"/>
                <w:szCs w:val="14"/>
              </w:rPr>
              <w:t>Guide for Deacons</w:t>
            </w:r>
          </w:p>
        </w:tc>
        <w:tc>
          <w:tcPr>
            <w:tcW w:w="189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689D721" w14:textId="16F3D5A1" w:rsidR="00A0326B" w:rsidRPr="00343BE6" w:rsidRDefault="00E12511" w:rsidP="0098453A">
            <w:pPr>
              <w:pStyle w:val="Copy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B578E">
              <w:rPr>
                <w:rFonts w:ascii="Arial" w:hAnsi="Arial" w:cs="Arial"/>
              </w:rPr>
              <w:t>6.00</w:t>
            </w:r>
          </w:p>
        </w:tc>
        <w:tc>
          <w:tcPr>
            <w:tcW w:w="13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10EF55E" w14:textId="77777777" w:rsidR="00A0326B" w:rsidRPr="00343BE6" w:rsidRDefault="00A0326B" w:rsidP="0098453A">
            <w:pPr>
              <w:pStyle w:val="Copy"/>
              <w:jc w:val="right"/>
              <w:rPr>
                <w:rFonts w:ascii="Arial" w:hAnsi="Arial" w:cs="Arial"/>
              </w:rPr>
            </w:pPr>
          </w:p>
        </w:tc>
      </w:tr>
      <w:tr w:rsidR="00A0326B" w:rsidRPr="00343BE6" w14:paraId="645A5408" w14:textId="77777777" w:rsidTr="00010262">
        <w:trPr>
          <w:trHeight w:val="144"/>
        </w:trPr>
        <w:tc>
          <w:tcPr>
            <w:tcW w:w="117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87D6BFD" w14:textId="77777777" w:rsidR="00A0326B" w:rsidRPr="00343BE6" w:rsidRDefault="00A0326B" w:rsidP="0098453A">
            <w:pPr>
              <w:pStyle w:val="Copy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EA48EF8" w14:textId="262D8382" w:rsidR="00A0326B" w:rsidRPr="000C0DAB" w:rsidRDefault="00A0326B" w:rsidP="0098453A">
            <w:pPr>
              <w:pStyle w:val="Copy"/>
              <w:rPr>
                <w:rFonts w:ascii="Arial" w:hAnsi="Arial" w:cs="Arial"/>
                <w:sz w:val="14"/>
                <w:szCs w:val="14"/>
              </w:rPr>
            </w:pPr>
            <w:r w:rsidRPr="000C0DAB">
              <w:rPr>
                <w:sz w:val="14"/>
                <w:szCs w:val="14"/>
              </w:rPr>
              <w:t>SLLEC</w:t>
            </w:r>
            <w:r w:rsidR="00E12511">
              <w:rPr>
                <w:sz w:val="14"/>
                <w:szCs w:val="14"/>
              </w:rPr>
              <w:t>2</w:t>
            </w:r>
          </w:p>
        </w:tc>
        <w:tc>
          <w:tcPr>
            <w:tcW w:w="4812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A0D9390" w14:textId="50092587" w:rsidR="00A0326B" w:rsidRPr="000521F7" w:rsidRDefault="00A0326B" w:rsidP="0098453A">
            <w:pPr>
              <w:pStyle w:val="Copy"/>
              <w:rPr>
                <w:rFonts w:ascii="Arial" w:hAnsi="Arial" w:cs="Arial"/>
                <w:color w:val="FF0000"/>
                <w:sz w:val="14"/>
                <w:szCs w:val="14"/>
                <w:lang w:val="es-MX"/>
              </w:rPr>
            </w:pPr>
            <w:r w:rsidRPr="00017A58">
              <w:rPr>
                <w:rFonts w:cs="Arial"/>
                <w:sz w:val="14"/>
                <w:szCs w:val="14"/>
                <w:lang w:val="es-MX"/>
              </w:rPr>
              <w:t>Manual para lectores y proclamadores</w:t>
            </w:r>
            <w:r w:rsidR="00E12511">
              <w:rPr>
                <w:rFonts w:cs="Arial"/>
                <w:sz w:val="14"/>
                <w:szCs w:val="14"/>
                <w:lang w:val="es-MX"/>
              </w:rPr>
              <w:t xml:space="preserve">, 2nd </w:t>
            </w:r>
            <w:proofErr w:type="spellStart"/>
            <w:r w:rsidR="00E12511">
              <w:rPr>
                <w:rFonts w:cs="Arial"/>
                <w:sz w:val="14"/>
                <w:szCs w:val="14"/>
                <w:lang w:val="es-MX"/>
              </w:rPr>
              <w:t>Edition</w:t>
            </w:r>
            <w:proofErr w:type="spellEnd"/>
            <w:r w:rsidR="000521F7">
              <w:rPr>
                <w:rFonts w:cs="Arial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5E2E27E" w14:textId="40263ED6" w:rsidR="00A0326B" w:rsidRPr="00343BE6" w:rsidRDefault="00E12511" w:rsidP="0098453A">
            <w:pPr>
              <w:pStyle w:val="Copy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F21287">
              <w:rPr>
                <w:rFonts w:ascii="Arial" w:hAnsi="Arial" w:cs="Arial"/>
              </w:rPr>
              <w:t>5.00</w:t>
            </w:r>
          </w:p>
        </w:tc>
        <w:tc>
          <w:tcPr>
            <w:tcW w:w="13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C17B3D1" w14:textId="77777777" w:rsidR="00A0326B" w:rsidRPr="00343BE6" w:rsidRDefault="00A0326B" w:rsidP="0098453A">
            <w:pPr>
              <w:pStyle w:val="Copy"/>
              <w:jc w:val="right"/>
              <w:rPr>
                <w:rFonts w:ascii="Arial" w:hAnsi="Arial" w:cs="Arial"/>
              </w:rPr>
            </w:pPr>
          </w:p>
        </w:tc>
      </w:tr>
      <w:tr w:rsidR="00A0326B" w:rsidRPr="00343BE6" w14:paraId="18B72519" w14:textId="77777777" w:rsidTr="00010262">
        <w:trPr>
          <w:trHeight w:val="144"/>
        </w:trPr>
        <w:tc>
          <w:tcPr>
            <w:tcW w:w="117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856A187" w14:textId="77777777" w:rsidR="00A0326B" w:rsidRPr="00343BE6" w:rsidRDefault="00A0326B" w:rsidP="0098453A">
            <w:pPr>
              <w:pStyle w:val="Copy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E7FA417" w14:textId="2EFA3067" w:rsidR="00A0326B" w:rsidRPr="000C0DAB" w:rsidRDefault="00A0326B" w:rsidP="0098453A">
            <w:pPr>
              <w:pStyle w:val="Copy"/>
              <w:rPr>
                <w:rFonts w:ascii="Arial" w:hAnsi="Arial" w:cs="Arial"/>
                <w:sz w:val="14"/>
                <w:szCs w:val="14"/>
              </w:rPr>
            </w:pPr>
            <w:r w:rsidRPr="000C0DAB">
              <w:rPr>
                <w:sz w:val="14"/>
                <w:szCs w:val="14"/>
              </w:rPr>
              <w:t>SLEMC</w:t>
            </w:r>
            <w:r w:rsidR="00E12511">
              <w:rPr>
                <w:sz w:val="14"/>
                <w:szCs w:val="14"/>
              </w:rPr>
              <w:t>3</w:t>
            </w:r>
          </w:p>
        </w:tc>
        <w:tc>
          <w:tcPr>
            <w:tcW w:w="4812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1C6DD7F" w14:textId="7672E27E" w:rsidR="00A0326B" w:rsidRPr="00E12511" w:rsidRDefault="00A0326B" w:rsidP="0098453A">
            <w:pPr>
              <w:pStyle w:val="Copy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17A58">
              <w:rPr>
                <w:rFonts w:cs="Arial"/>
                <w:sz w:val="14"/>
                <w:szCs w:val="14"/>
                <w:lang w:val="es-MX"/>
              </w:rPr>
              <w:t>Manual para Ministros Extraordinarios de la Sagrada Comunión</w:t>
            </w:r>
            <w:r w:rsidR="00E12511">
              <w:rPr>
                <w:rFonts w:cs="Arial"/>
                <w:sz w:val="14"/>
                <w:szCs w:val="14"/>
                <w:lang w:val="es-MX"/>
              </w:rPr>
              <w:t xml:space="preserve">, 3rd. </w:t>
            </w:r>
            <w:proofErr w:type="spellStart"/>
            <w:r w:rsidR="00E12511">
              <w:rPr>
                <w:rFonts w:cs="Arial"/>
                <w:sz w:val="14"/>
                <w:szCs w:val="14"/>
                <w:lang w:val="es-MX"/>
              </w:rPr>
              <w:t>Edition</w:t>
            </w:r>
            <w:proofErr w:type="spellEnd"/>
          </w:p>
        </w:tc>
        <w:tc>
          <w:tcPr>
            <w:tcW w:w="189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52C347D" w14:textId="71EA6259" w:rsidR="00A0326B" w:rsidRPr="00343BE6" w:rsidRDefault="00E12511" w:rsidP="0098453A">
            <w:pPr>
              <w:pStyle w:val="Copy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</w:t>
            </w:r>
            <w:r w:rsidR="002D7ADA">
              <w:rPr>
                <w:rFonts w:ascii="Arial" w:hAnsi="Arial" w:cs="Arial"/>
              </w:rPr>
              <w:t>.00</w:t>
            </w:r>
          </w:p>
        </w:tc>
        <w:tc>
          <w:tcPr>
            <w:tcW w:w="13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BE69A38" w14:textId="77777777" w:rsidR="00A0326B" w:rsidRPr="00343BE6" w:rsidRDefault="00A0326B" w:rsidP="0098453A">
            <w:pPr>
              <w:pStyle w:val="Copy"/>
              <w:jc w:val="right"/>
              <w:rPr>
                <w:rFonts w:ascii="Arial" w:hAnsi="Arial" w:cs="Arial"/>
              </w:rPr>
            </w:pPr>
          </w:p>
        </w:tc>
      </w:tr>
      <w:tr w:rsidR="00A0326B" w:rsidRPr="00343BE6" w14:paraId="414BB5D9" w14:textId="77777777" w:rsidTr="00010262">
        <w:trPr>
          <w:trHeight w:val="144"/>
        </w:trPr>
        <w:tc>
          <w:tcPr>
            <w:tcW w:w="117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516DFE3" w14:textId="77777777" w:rsidR="00A0326B" w:rsidRPr="00343BE6" w:rsidRDefault="00A0326B" w:rsidP="0098453A">
            <w:pPr>
              <w:pStyle w:val="Copy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997DCF6" w14:textId="42BB15CB" w:rsidR="00A0326B" w:rsidRPr="000C0DAB" w:rsidRDefault="00A0326B" w:rsidP="0098453A">
            <w:pPr>
              <w:pStyle w:val="Copy"/>
              <w:rPr>
                <w:rFonts w:ascii="Arial" w:hAnsi="Arial" w:cs="Arial"/>
                <w:sz w:val="14"/>
                <w:szCs w:val="14"/>
              </w:rPr>
            </w:pPr>
            <w:r w:rsidRPr="000C0DAB">
              <w:rPr>
                <w:sz w:val="14"/>
                <w:szCs w:val="14"/>
              </w:rPr>
              <w:t>SLMM</w:t>
            </w:r>
            <w:r w:rsidR="00E12511">
              <w:rPr>
                <w:sz w:val="14"/>
                <w:szCs w:val="14"/>
              </w:rPr>
              <w:t>2</w:t>
            </w:r>
          </w:p>
        </w:tc>
        <w:tc>
          <w:tcPr>
            <w:tcW w:w="4812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2048682" w14:textId="0662ECB0" w:rsidR="00A0326B" w:rsidRPr="00D83FF7" w:rsidRDefault="00A0326B" w:rsidP="0098453A">
            <w:pPr>
              <w:pStyle w:val="Copy"/>
              <w:rPr>
                <w:rFonts w:ascii="Arial" w:hAnsi="Arial" w:cs="Arial"/>
                <w:color w:val="FF0000"/>
                <w:sz w:val="14"/>
                <w:szCs w:val="14"/>
                <w:lang w:val="es-MX"/>
              </w:rPr>
            </w:pPr>
            <w:r w:rsidRPr="00017A58">
              <w:rPr>
                <w:rFonts w:cs="Arial"/>
                <w:sz w:val="14"/>
                <w:szCs w:val="14"/>
                <w:lang w:val="es-MX"/>
              </w:rPr>
              <w:t>Manual para ministros de música</w:t>
            </w:r>
            <w:r w:rsidR="00E12511">
              <w:rPr>
                <w:rFonts w:cs="Arial"/>
                <w:sz w:val="14"/>
                <w:szCs w:val="14"/>
                <w:lang w:val="es-MX"/>
              </w:rPr>
              <w:t xml:space="preserve">, 2nd </w:t>
            </w:r>
            <w:proofErr w:type="spellStart"/>
            <w:r w:rsidR="00E12511">
              <w:rPr>
                <w:rFonts w:cs="Arial"/>
                <w:sz w:val="14"/>
                <w:szCs w:val="14"/>
                <w:lang w:val="es-MX"/>
              </w:rPr>
              <w:t>Edition</w:t>
            </w:r>
            <w:proofErr w:type="spellEnd"/>
            <w:r w:rsidR="00D83FF7">
              <w:rPr>
                <w:rFonts w:cs="Arial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2A90B75" w14:textId="2AE07A14" w:rsidR="00A0326B" w:rsidRPr="00343BE6" w:rsidRDefault="00E12511" w:rsidP="0098453A">
            <w:pPr>
              <w:pStyle w:val="Copy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2D7ADA">
              <w:rPr>
                <w:rFonts w:ascii="Arial" w:hAnsi="Arial" w:cs="Arial"/>
              </w:rPr>
              <w:t>6.00</w:t>
            </w:r>
          </w:p>
        </w:tc>
        <w:tc>
          <w:tcPr>
            <w:tcW w:w="13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A296671" w14:textId="77777777" w:rsidR="00A0326B" w:rsidRPr="00343BE6" w:rsidRDefault="00A0326B" w:rsidP="0098453A">
            <w:pPr>
              <w:pStyle w:val="Copy"/>
              <w:jc w:val="right"/>
              <w:rPr>
                <w:rFonts w:ascii="Arial" w:hAnsi="Arial" w:cs="Arial"/>
              </w:rPr>
            </w:pPr>
          </w:p>
        </w:tc>
      </w:tr>
      <w:tr w:rsidR="00A0326B" w:rsidRPr="00343BE6" w14:paraId="788F0022" w14:textId="77777777" w:rsidTr="00010262">
        <w:trPr>
          <w:trHeight w:val="144"/>
        </w:trPr>
        <w:tc>
          <w:tcPr>
            <w:tcW w:w="117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08C1389" w14:textId="77777777" w:rsidR="00A0326B" w:rsidRPr="00343BE6" w:rsidRDefault="00A0326B" w:rsidP="0098453A">
            <w:pPr>
              <w:pStyle w:val="Copy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8D6301B" w14:textId="15661DD5" w:rsidR="00A0326B" w:rsidRPr="000C0DAB" w:rsidRDefault="00A0326B" w:rsidP="0098453A">
            <w:pPr>
              <w:pStyle w:val="Copy"/>
              <w:rPr>
                <w:rFonts w:ascii="Arial" w:hAnsi="Arial" w:cs="Arial"/>
                <w:sz w:val="14"/>
                <w:szCs w:val="14"/>
              </w:rPr>
            </w:pPr>
            <w:r w:rsidRPr="000C0DAB">
              <w:rPr>
                <w:sz w:val="14"/>
                <w:szCs w:val="14"/>
              </w:rPr>
              <w:t>SLMLC</w:t>
            </w:r>
            <w:r w:rsidR="00E12511">
              <w:rPr>
                <w:sz w:val="14"/>
                <w:szCs w:val="14"/>
              </w:rPr>
              <w:t>2</w:t>
            </w:r>
          </w:p>
        </w:tc>
        <w:tc>
          <w:tcPr>
            <w:tcW w:w="4812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C0064A1" w14:textId="341824F8" w:rsidR="00A0326B" w:rsidRPr="00D83FF7" w:rsidRDefault="00A0326B" w:rsidP="0098453A">
            <w:pPr>
              <w:pStyle w:val="Copy"/>
              <w:rPr>
                <w:rFonts w:ascii="Arial" w:hAnsi="Arial" w:cs="Arial"/>
                <w:color w:val="FF0000"/>
                <w:sz w:val="14"/>
                <w:szCs w:val="14"/>
                <w:lang w:val="es-ES"/>
              </w:rPr>
            </w:pPr>
            <w:r w:rsidRPr="00E12511">
              <w:rPr>
                <w:rFonts w:cs="Arial"/>
                <w:sz w:val="14"/>
                <w:szCs w:val="14"/>
                <w:lang w:val="es-ES"/>
              </w:rPr>
              <w:t>Manual para comités litúrgicos</w:t>
            </w:r>
            <w:r w:rsidR="00E12511" w:rsidRPr="00E12511">
              <w:rPr>
                <w:rFonts w:cs="Arial"/>
                <w:sz w:val="14"/>
                <w:szCs w:val="14"/>
                <w:lang w:val="es-ES"/>
              </w:rPr>
              <w:t>, 2n</w:t>
            </w:r>
            <w:r w:rsidR="00E12511">
              <w:rPr>
                <w:rFonts w:cs="Arial"/>
                <w:sz w:val="14"/>
                <w:szCs w:val="14"/>
                <w:lang w:val="es-ES"/>
              </w:rPr>
              <w:t xml:space="preserve">d </w:t>
            </w:r>
            <w:proofErr w:type="spellStart"/>
            <w:r w:rsidR="00E12511">
              <w:rPr>
                <w:rFonts w:cs="Arial"/>
                <w:sz w:val="14"/>
                <w:szCs w:val="14"/>
                <w:lang w:val="es-ES"/>
              </w:rPr>
              <w:t>Edition</w:t>
            </w:r>
            <w:proofErr w:type="spellEnd"/>
            <w:r w:rsidR="00D83FF7">
              <w:rPr>
                <w:rFonts w:cs="Arial"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621791D" w14:textId="7487E873" w:rsidR="00A0326B" w:rsidRPr="00343BE6" w:rsidRDefault="00E12511" w:rsidP="0098453A">
            <w:pPr>
              <w:pStyle w:val="Copy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$7.4</w:t>
            </w:r>
            <w:r w:rsidR="00A660E3">
              <w:rPr>
                <w:rFonts w:ascii="Arial" w:hAnsi="Arial" w:cs="Arial"/>
              </w:rPr>
              <w:t>5</w:t>
            </w:r>
          </w:p>
        </w:tc>
        <w:tc>
          <w:tcPr>
            <w:tcW w:w="13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D30147E" w14:textId="77777777" w:rsidR="00A0326B" w:rsidRPr="00343BE6" w:rsidRDefault="00A0326B" w:rsidP="0098453A">
            <w:pPr>
              <w:pStyle w:val="Copy"/>
              <w:jc w:val="right"/>
              <w:rPr>
                <w:rFonts w:ascii="Arial" w:hAnsi="Arial" w:cs="Arial"/>
              </w:rPr>
            </w:pPr>
          </w:p>
        </w:tc>
      </w:tr>
      <w:tr w:rsidR="000C0DAB" w:rsidRPr="00343BE6" w14:paraId="3A955F8D" w14:textId="77777777" w:rsidTr="00010262">
        <w:trPr>
          <w:trHeight w:val="144"/>
        </w:trPr>
        <w:tc>
          <w:tcPr>
            <w:tcW w:w="117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4D155FC" w14:textId="77777777" w:rsidR="000C0DAB" w:rsidRPr="00343BE6" w:rsidRDefault="000C0DAB" w:rsidP="0098453A">
            <w:pPr>
              <w:pStyle w:val="Copy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DDC8CFF" w14:textId="67781CB0" w:rsidR="000C0DAB" w:rsidRPr="000C0DAB" w:rsidRDefault="000C0DAB" w:rsidP="0098453A">
            <w:pPr>
              <w:pStyle w:val="Copy"/>
              <w:rPr>
                <w:sz w:val="14"/>
                <w:szCs w:val="14"/>
              </w:rPr>
            </w:pPr>
            <w:r w:rsidRPr="000C0DAB">
              <w:rPr>
                <w:rStyle w:val="ng-binding"/>
                <w:rFonts w:cs="Arial"/>
                <w:sz w:val="14"/>
                <w:szCs w:val="14"/>
              </w:rPr>
              <w:t>SLSER</w:t>
            </w:r>
            <w:r w:rsidR="00E12511">
              <w:rPr>
                <w:rStyle w:val="ng-binding"/>
                <w:rFonts w:cs="Arial"/>
                <w:sz w:val="14"/>
                <w:szCs w:val="14"/>
              </w:rPr>
              <w:t>2</w:t>
            </w:r>
          </w:p>
        </w:tc>
        <w:tc>
          <w:tcPr>
            <w:tcW w:w="4812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119F46C" w14:textId="6A7A8B00" w:rsidR="000C0DAB" w:rsidRPr="00AB3C52" w:rsidRDefault="000C0DAB" w:rsidP="0098453A">
            <w:pPr>
              <w:pStyle w:val="Copy"/>
              <w:rPr>
                <w:rFonts w:cs="Arial"/>
                <w:color w:val="FF0000"/>
                <w:sz w:val="14"/>
                <w:szCs w:val="14"/>
                <w:lang w:val="es-ES"/>
              </w:rPr>
            </w:pPr>
            <w:r w:rsidRPr="00E12511">
              <w:rPr>
                <w:rFonts w:cs="Arial"/>
                <w:sz w:val="14"/>
                <w:szCs w:val="14"/>
                <w:lang w:val="es-ES"/>
              </w:rPr>
              <w:t>Manual para acólitos</w:t>
            </w:r>
            <w:r w:rsidR="00E12511" w:rsidRPr="00E12511">
              <w:rPr>
                <w:rFonts w:cs="Arial"/>
                <w:sz w:val="14"/>
                <w:szCs w:val="14"/>
                <w:lang w:val="es-ES"/>
              </w:rPr>
              <w:t>, 2</w:t>
            </w:r>
            <w:r w:rsidR="00E12511" w:rsidRPr="00E12511">
              <w:rPr>
                <w:rFonts w:cs="Arial"/>
                <w:sz w:val="14"/>
                <w:szCs w:val="14"/>
                <w:vertAlign w:val="superscript"/>
                <w:lang w:val="es-ES"/>
              </w:rPr>
              <w:t>nd</w:t>
            </w:r>
            <w:r w:rsidR="00E12511" w:rsidRPr="00E12511">
              <w:rPr>
                <w:rFonts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="00E12511">
              <w:rPr>
                <w:rFonts w:cs="Arial"/>
                <w:sz w:val="14"/>
                <w:szCs w:val="14"/>
                <w:lang w:val="es-ES"/>
              </w:rPr>
              <w:t>Edition</w:t>
            </w:r>
            <w:proofErr w:type="spellEnd"/>
          </w:p>
        </w:tc>
        <w:tc>
          <w:tcPr>
            <w:tcW w:w="189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BC28848" w14:textId="5D3AF962" w:rsidR="000C0DAB" w:rsidRDefault="00E12511" w:rsidP="0098453A">
            <w:pPr>
              <w:pStyle w:val="Copy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$6.7</w:t>
            </w:r>
            <w:r w:rsidR="00A660E3">
              <w:rPr>
                <w:rFonts w:ascii="Arial" w:hAnsi="Arial" w:cs="Arial"/>
              </w:rPr>
              <w:t>5</w:t>
            </w:r>
          </w:p>
        </w:tc>
        <w:tc>
          <w:tcPr>
            <w:tcW w:w="13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0F32312" w14:textId="77777777" w:rsidR="000C0DAB" w:rsidRPr="00343BE6" w:rsidRDefault="000C0DAB" w:rsidP="0098453A">
            <w:pPr>
              <w:pStyle w:val="Copy"/>
              <w:jc w:val="right"/>
              <w:rPr>
                <w:rFonts w:ascii="Arial" w:hAnsi="Arial" w:cs="Arial"/>
              </w:rPr>
            </w:pPr>
          </w:p>
        </w:tc>
      </w:tr>
      <w:tr w:rsidR="000C0DAB" w:rsidRPr="00343BE6" w14:paraId="7DF55697" w14:textId="77777777" w:rsidTr="00010262">
        <w:trPr>
          <w:trHeight w:val="144"/>
        </w:trPr>
        <w:tc>
          <w:tcPr>
            <w:tcW w:w="117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704D9F9" w14:textId="77777777" w:rsidR="000C0DAB" w:rsidRPr="00343BE6" w:rsidRDefault="000C0DAB" w:rsidP="0098453A">
            <w:pPr>
              <w:pStyle w:val="Copy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02ADE2E" w14:textId="61B11BD7" w:rsidR="000C0DAB" w:rsidRPr="000C0DAB" w:rsidRDefault="000C0DAB" w:rsidP="0098453A">
            <w:pPr>
              <w:pStyle w:val="Copy"/>
              <w:rPr>
                <w:sz w:val="14"/>
                <w:szCs w:val="14"/>
              </w:rPr>
            </w:pPr>
            <w:r w:rsidRPr="000C0DAB">
              <w:rPr>
                <w:rStyle w:val="ng-binding"/>
                <w:rFonts w:cs="Arial"/>
                <w:sz w:val="14"/>
                <w:szCs w:val="14"/>
              </w:rPr>
              <w:t>SLMLE</w:t>
            </w:r>
            <w:r w:rsidR="00E12511">
              <w:rPr>
                <w:rStyle w:val="ng-binding"/>
                <w:rFonts w:cs="Arial"/>
                <w:sz w:val="14"/>
                <w:szCs w:val="14"/>
              </w:rPr>
              <w:t>2</w:t>
            </w:r>
          </w:p>
        </w:tc>
        <w:tc>
          <w:tcPr>
            <w:tcW w:w="4812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79A5171" w14:textId="27C3848C" w:rsidR="000C0DAB" w:rsidRPr="00FD5B18" w:rsidRDefault="000C0DAB" w:rsidP="0098453A">
            <w:pPr>
              <w:pStyle w:val="Copy"/>
              <w:rPr>
                <w:rFonts w:cs="Arial"/>
                <w:color w:val="FF0000"/>
                <w:sz w:val="14"/>
                <w:szCs w:val="14"/>
                <w:lang w:val="es-MX"/>
              </w:rPr>
            </w:pPr>
            <w:r w:rsidRPr="00017A58">
              <w:rPr>
                <w:rFonts w:cs="Arial"/>
                <w:sz w:val="14"/>
                <w:szCs w:val="14"/>
                <w:lang w:val="es-MX"/>
              </w:rPr>
              <w:t>Manual para ministros del ambiente litúrgico</w:t>
            </w:r>
            <w:r w:rsidR="00E12511">
              <w:rPr>
                <w:rFonts w:cs="Arial"/>
                <w:sz w:val="14"/>
                <w:szCs w:val="14"/>
                <w:lang w:val="es-MX"/>
              </w:rPr>
              <w:t xml:space="preserve">, 2nd </w:t>
            </w:r>
            <w:proofErr w:type="spellStart"/>
            <w:r w:rsidR="00E12511">
              <w:rPr>
                <w:rFonts w:cs="Arial"/>
                <w:sz w:val="14"/>
                <w:szCs w:val="14"/>
                <w:lang w:val="es-MX"/>
              </w:rPr>
              <w:t>Edition</w:t>
            </w:r>
            <w:proofErr w:type="spellEnd"/>
            <w:r w:rsidR="00AB3C52">
              <w:rPr>
                <w:rFonts w:cs="Arial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63347DF" w14:textId="0FCA98E3" w:rsidR="000C0DAB" w:rsidRDefault="00E12511" w:rsidP="0098453A">
            <w:pPr>
              <w:pStyle w:val="Copy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$6.7</w:t>
            </w:r>
            <w:r w:rsidR="00A660E3">
              <w:rPr>
                <w:rFonts w:ascii="Arial" w:hAnsi="Arial" w:cs="Arial"/>
              </w:rPr>
              <w:t>5</w:t>
            </w:r>
          </w:p>
        </w:tc>
        <w:tc>
          <w:tcPr>
            <w:tcW w:w="13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8591E8A" w14:textId="77777777" w:rsidR="000C0DAB" w:rsidRPr="00343BE6" w:rsidRDefault="000C0DAB" w:rsidP="0098453A">
            <w:pPr>
              <w:pStyle w:val="Copy"/>
              <w:jc w:val="right"/>
              <w:rPr>
                <w:rFonts w:ascii="Arial" w:hAnsi="Arial" w:cs="Arial"/>
              </w:rPr>
            </w:pPr>
          </w:p>
        </w:tc>
      </w:tr>
      <w:tr w:rsidR="000C0DAB" w:rsidRPr="00343BE6" w14:paraId="77D13276" w14:textId="77777777" w:rsidTr="00010262">
        <w:trPr>
          <w:trHeight w:val="144"/>
        </w:trPr>
        <w:tc>
          <w:tcPr>
            <w:tcW w:w="117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90667E4" w14:textId="77777777" w:rsidR="000C0DAB" w:rsidRPr="00343BE6" w:rsidRDefault="000C0DAB" w:rsidP="0098453A">
            <w:pPr>
              <w:pStyle w:val="Copy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5CC701D" w14:textId="289D6E8F" w:rsidR="000C0DAB" w:rsidRPr="000C0DAB" w:rsidRDefault="000C0DAB" w:rsidP="0098453A">
            <w:pPr>
              <w:pStyle w:val="Copy"/>
              <w:rPr>
                <w:sz w:val="14"/>
                <w:szCs w:val="14"/>
              </w:rPr>
            </w:pPr>
            <w:r w:rsidRPr="000C0DAB">
              <w:rPr>
                <w:rStyle w:val="ng-binding"/>
                <w:rFonts w:cs="Arial"/>
                <w:sz w:val="14"/>
                <w:szCs w:val="14"/>
              </w:rPr>
              <w:t>SMLUG</w:t>
            </w:r>
            <w:r w:rsidR="00E12511">
              <w:rPr>
                <w:rStyle w:val="ng-binding"/>
                <w:rFonts w:cs="Arial"/>
                <w:sz w:val="14"/>
                <w:szCs w:val="14"/>
              </w:rPr>
              <w:t>2</w:t>
            </w:r>
          </w:p>
        </w:tc>
        <w:tc>
          <w:tcPr>
            <w:tcW w:w="4812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EF60404" w14:textId="3E418B12" w:rsidR="000C0DAB" w:rsidRPr="00495F96" w:rsidRDefault="000C0DAB" w:rsidP="0098453A">
            <w:pPr>
              <w:pStyle w:val="Copy"/>
              <w:rPr>
                <w:rFonts w:cs="Arial"/>
                <w:color w:val="FF0000"/>
                <w:sz w:val="14"/>
                <w:szCs w:val="14"/>
                <w:lang w:val="es-MX"/>
              </w:rPr>
            </w:pPr>
            <w:r w:rsidRPr="00017A58">
              <w:rPr>
                <w:rFonts w:cs="Arial"/>
                <w:sz w:val="14"/>
                <w:szCs w:val="14"/>
                <w:lang w:val="es-MX"/>
              </w:rPr>
              <w:t xml:space="preserve">Manual para </w:t>
            </w:r>
            <w:r w:rsidR="00E12511">
              <w:rPr>
                <w:rFonts w:cs="Arial"/>
                <w:sz w:val="14"/>
                <w:szCs w:val="14"/>
                <w:lang w:val="es-MX"/>
              </w:rPr>
              <w:t xml:space="preserve">Ujieres, saludadores y ministros de hospitalidad, 2nd </w:t>
            </w:r>
            <w:proofErr w:type="spellStart"/>
            <w:r w:rsidR="00E12511">
              <w:rPr>
                <w:rFonts w:cs="Arial"/>
                <w:sz w:val="14"/>
                <w:szCs w:val="14"/>
                <w:lang w:val="es-MX"/>
              </w:rPr>
              <w:t>Edition</w:t>
            </w:r>
            <w:proofErr w:type="spellEnd"/>
            <w:r w:rsidR="00495F96">
              <w:rPr>
                <w:rFonts w:cs="Arial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F04F47A" w14:textId="517A3424" w:rsidR="000C0DAB" w:rsidRDefault="00E12511" w:rsidP="0098453A">
            <w:pPr>
              <w:pStyle w:val="Copy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$5.</w:t>
            </w:r>
            <w:r w:rsidR="002D7ADA">
              <w:rPr>
                <w:rFonts w:ascii="Arial" w:hAnsi="Arial" w:cs="Arial"/>
              </w:rPr>
              <w:t>00</w:t>
            </w:r>
          </w:p>
        </w:tc>
        <w:tc>
          <w:tcPr>
            <w:tcW w:w="13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C23E33C" w14:textId="77777777" w:rsidR="000C0DAB" w:rsidRPr="00343BE6" w:rsidRDefault="000C0DAB" w:rsidP="0098453A">
            <w:pPr>
              <w:pStyle w:val="Copy"/>
              <w:jc w:val="right"/>
              <w:rPr>
                <w:rFonts w:ascii="Arial" w:hAnsi="Arial" w:cs="Arial"/>
              </w:rPr>
            </w:pPr>
          </w:p>
        </w:tc>
      </w:tr>
      <w:tr w:rsidR="000C0DAB" w:rsidRPr="00343BE6" w14:paraId="30CA6C21" w14:textId="77777777" w:rsidTr="00010262">
        <w:trPr>
          <w:trHeight w:val="144"/>
        </w:trPr>
        <w:tc>
          <w:tcPr>
            <w:tcW w:w="117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84A9981" w14:textId="77777777" w:rsidR="000C0DAB" w:rsidRPr="00343BE6" w:rsidRDefault="000C0DAB" w:rsidP="0098453A">
            <w:pPr>
              <w:pStyle w:val="Copy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0EFDA1B" w14:textId="53556292" w:rsidR="000C0DAB" w:rsidRPr="000C0DAB" w:rsidRDefault="000C0DAB" w:rsidP="0098453A">
            <w:pPr>
              <w:pStyle w:val="Copy"/>
              <w:rPr>
                <w:sz w:val="14"/>
                <w:szCs w:val="14"/>
              </w:rPr>
            </w:pPr>
            <w:r w:rsidRPr="000C0DAB">
              <w:rPr>
                <w:rStyle w:val="ng-binding"/>
                <w:rFonts w:cs="Arial"/>
                <w:sz w:val="14"/>
                <w:szCs w:val="14"/>
              </w:rPr>
              <w:t>SLCAN</w:t>
            </w:r>
            <w:r w:rsidR="00A26303">
              <w:rPr>
                <w:rStyle w:val="ng-binding"/>
                <w:rFonts w:cs="Arial"/>
                <w:sz w:val="14"/>
                <w:szCs w:val="14"/>
              </w:rPr>
              <w:t>2</w:t>
            </w:r>
          </w:p>
        </w:tc>
        <w:tc>
          <w:tcPr>
            <w:tcW w:w="4812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C8F1B8B" w14:textId="14A8A5B5" w:rsidR="000C0DAB" w:rsidRPr="00495F96" w:rsidRDefault="000C0DAB" w:rsidP="0098453A">
            <w:pPr>
              <w:pStyle w:val="Copy"/>
              <w:rPr>
                <w:rFonts w:cs="Arial"/>
                <w:color w:val="FF0000"/>
                <w:sz w:val="14"/>
                <w:szCs w:val="14"/>
                <w:lang w:val="es-ES"/>
              </w:rPr>
            </w:pPr>
            <w:r w:rsidRPr="00A26303">
              <w:rPr>
                <w:rFonts w:cs="Arial"/>
                <w:sz w:val="14"/>
                <w:szCs w:val="14"/>
                <w:lang w:val="es-ES"/>
              </w:rPr>
              <w:t>Manual para cantores</w:t>
            </w:r>
            <w:r w:rsidR="00A26303" w:rsidRPr="00A26303">
              <w:rPr>
                <w:rFonts w:cs="Arial"/>
                <w:sz w:val="14"/>
                <w:szCs w:val="14"/>
                <w:lang w:val="es-ES"/>
              </w:rPr>
              <w:t>, 2</w:t>
            </w:r>
            <w:r w:rsidR="00A26303" w:rsidRPr="00A26303">
              <w:rPr>
                <w:rFonts w:cs="Arial"/>
                <w:sz w:val="14"/>
                <w:szCs w:val="14"/>
                <w:vertAlign w:val="superscript"/>
                <w:lang w:val="es-ES"/>
              </w:rPr>
              <w:t>nd</w:t>
            </w:r>
            <w:r w:rsidR="00A26303" w:rsidRPr="00A26303">
              <w:rPr>
                <w:rFonts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="00A26303">
              <w:rPr>
                <w:rFonts w:cs="Arial"/>
                <w:sz w:val="14"/>
                <w:szCs w:val="14"/>
                <w:lang w:val="es-ES"/>
              </w:rPr>
              <w:t>Edition</w:t>
            </w:r>
            <w:proofErr w:type="spellEnd"/>
          </w:p>
        </w:tc>
        <w:tc>
          <w:tcPr>
            <w:tcW w:w="189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9208640" w14:textId="1CEFBA45" w:rsidR="000C0DAB" w:rsidRDefault="00A26303" w:rsidP="0098453A">
            <w:pPr>
              <w:pStyle w:val="Copy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8F7590">
              <w:rPr>
                <w:rFonts w:ascii="Arial" w:hAnsi="Arial" w:cs="Arial"/>
              </w:rPr>
              <w:t>6.00</w:t>
            </w:r>
          </w:p>
        </w:tc>
        <w:tc>
          <w:tcPr>
            <w:tcW w:w="13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FCB2EAC" w14:textId="77777777" w:rsidR="000C0DAB" w:rsidRPr="00343BE6" w:rsidRDefault="000C0DAB" w:rsidP="0098453A">
            <w:pPr>
              <w:pStyle w:val="Copy"/>
              <w:jc w:val="right"/>
              <w:rPr>
                <w:rFonts w:ascii="Arial" w:hAnsi="Arial" w:cs="Arial"/>
              </w:rPr>
            </w:pPr>
          </w:p>
        </w:tc>
      </w:tr>
      <w:tr w:rsidR="000C0DAB" w:rsidRPr="00343BE6" w14:paraId="4CDFE3F9" w14:textId="77777777" w:rsidTr="00010262">
        <w:trPr>
          <w:trHeight w:val="144"/>
        </w:trPr>
        <w:tc>
          <w:tcPr>
            <w:tcW w:w="117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49E9AD3" w14:textId="77777777" w:rsidR="000C0DAB" w:rsidRPr="00343BE6" w:rsidRDefault="000C0DAB" w:rsidP="0098453A">
            <w:pPr>
              <w:pStyle w:val="Copy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3A67882" w14:textId="7F92CF00" w:rsidR="000C0DAB" w:rsidRPr="000C0DAB" w:rsidRDefault="000C0DAB" w:rsidP="0098453A">
            <w:pPr>
              <w:pStyle w:val="Copy"/>
              <w:rPr>
                <w:sz w:val="14"/>
                <w:szCs w:val="14"/>
              </w:rPr>
            </w:pPr>
            <w:r w:rsidRPr="000C0DAB">
              <w:rPr>
                <w:rStyle w:val="ng-binding"/>
                <w:rFonts w:cs="Arial"/>
                <w:sz w:val="14"/>
                <w:szCs w:val="14"/>
              </w:rPr>
              <w:t>SSLSAC</w:t>
            </w:r>
            <w:r w:rsidR="00A26303">
              <w:rPr>
                <w:rStyle w:val="ng-binding"/>
                <w:rFonts w:cs="Arial"/>
                <w:sz w:val="14"/>
                <w:szCs w:val="14"/>
              </w:rPr>
              <w:t>3</w:t>
            </w:r>
          </w:p>
        </w:tc>
        <w:tc>
          <w:tcPr>
            <w:tcW w:w="4812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469BD6A" w14:textId="0C4740E1" w:rsidR="000C0DAB" w:rsidRPr="0027524C" w:rsidRDefault="000C0DAB" w:rsidP="0098453A">
            <w:pPr>
              <w:pStyle w:val="Copy"/>
              <w:rPr>
                <w:rFonts w:cs="Arial"/>
                <w:color w:val="FF0000"/>
                <w:sz w:val="14"/>
                <w:szCs w:val="14"/>
                <w:lang w:val="es-MX"/>
              </w:rPr>
            </w:pPr>
            <w:r w:rsidRPr="00017A58">
              <w:rPr>
                <w:rFonts w:cs="Arial"/>
                <w:sz w:val="14"/>
                <w:szCs w:val="14"/>
                <w:lang w:val="es-MX"/>
              </w:rPr>
              <w:t xml:space="preserve">Manual para sacristanes. </w:t>
            </w:r>
            <w:r w:rsidR="00A26303">
              <w:rPr>
                <w:rFonts w:cs="Arial"/>
                <w:sz w:val="14"/>
                <w:szCs w:val="14"/>
                <w:lang w:val="es-MX"/>
              </w:rPr>
              <w:t xml:space="preserve">3rd </w:t>
            </w:r>
            <w:proofErr w:type="spellStart"/>
            <w:r w:rsidR="00A26303">
              <w:rPr>
                <w:rFonts w:cs="Arial"/>
                <w:sz w:val="14"/>
                <w:szCs w:val="14"/>
                <w:lang w:val="es-MX"/>
              </w:rPr>
              <w:t>Edition</w:t>
            </w:r>
            <w:proofErr w:type="spellEnd"/>
          </w:p>
        </w:tc>
        <w:tc>
          <w:tcPr>
            <w:tcW w:w="189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794491A" w14:textId="4D740181" w:rsidR="000C0DAB" w:rsidRDefault="00A26303" w:rsidP="0098453A">
            <w:pPr>
              <w:pStyle w:val="Copy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8F7590">
              <w:rPr>
                <w:rFonts w:ascii="Arial" w:hAnsi="Arial" w:cs="Arial"/>
              </w:rPr>
              <w:t>6.7</w:t>
            </w:r>
            <w:r w:rsidR="00A660E3">
              <w:rPr>
                <w:rFonts w:ascii="Arial" w:hAnsi="Arial" w:cs="Arial"/>
              </w:rPr>
              <w:t>5</w:t>
            </w:r>
          </w:p>
        </w:tc>
        <w:tc>
          <w:tcPr>
            <w:tcW w:w="13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EC529C2" w14:textId="77777777" w:rsidR="000C0DAB" w:rsidRPr="00343BE6" w:rsidRDefault="000C0DAB" w:rsidP="0098453A">
            <w:pPr>
              <w:pStyle w:val="Copy"/>
              <w:jc w:val="right"/>
              <w:rPr>
                <w:rFonts w:ascii="Arial" w:hAnsi="Arial" w:cs="Arial"/>
              </w:rPr>
            </w:pPr>
          </w:p>
        </w:tc>
      </w:tr>
      <w:tr w:rsidR="000C0DAB" w:rsidRPr="00343BE6" w14:paraId="459165C4" w14:textId="77777777" w:rsidTr="00010262">
        <w:trPr>
          <w:trHeight w:val="144"/>
        </w:trPr>
        <w:tc>
          <w:tcPr>
            <w:tcW w:w="117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76AE9C7" w14:textId="77777777" w:rsidR="000C0DAB" w:rsidRPr="00343BE6" w:rsidRDefault="000C0DAB" w:rsidP="0098453A">
            <w:pPr>
              <w:pStyle w:val="Copy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B973E7A" w14:textId="26ED8CA1" w:rsidR="000C0DAB" w:rsidRPr="000C0DAB" w:rsidRDefault="000C0DAB" w:rsidP="0098453A">
            <w:pPr>
              <w:pStyle w:val="Copy"/>
              <w:rPr>
                <w:sz w:val="14"/>
                <w:szCs w:val="14"/>
              </w:rPr>
            </w:pPr>
            <w:r w:rsidRPr="000C0DAB">
              <w:rPr>
                <w:rStyle w:val="ng-binding"/>
                <w:rFonts w:cs="Arial"/>
                <w:sz w:val="14"/>
                <w:szCs w:val="14"/>
              </w:rPr>
              <w:t>SLDEA</w:t>
            </w:r>
          </w:p>
        </w:tc>
        <w:tc>
          <w:tcPr>
            <w:tcW w:w="4812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444A2BA" w14:textId="157BF5BA" w:rsidR="000C0DAB" w:rsidRPr="000C0DAB" w:rsidRDefault="000C0DAB" w:rsidP="0098453A">
            <w:pPr>
              <w:pStyle w:val="Copy"/>
              <w:rPr>
                <w:rFonts w:cs="Arial"/>
                <w:sz w:val="14"/>
                <w:szCs w:val="14"/>
              </w:rPr>
            </w:pPr>
            <w:r w:rsidRPr="000C0DAB">
              <w:rPr>
                <w:rFonts w:cs="Arial"/>
                <w:sz w:val="14"/>
                <w:szCs w:val="14"/>
              </w:rPr>
              <w:t xml:space="preserve">Manual para </w:t>
            </w:r>
            <w:proofErr w:type="spellStart"/>
            <w:r w:rsidR="0027524C">
              <w:rPr>
                <w:rFonts w:cs="Arial"/>
                <w:sz w:val="14"/>
                <w:szCs w:val="14"/>
              </w:rPr>
              <w:t>D</w:t>
            </w:r>
            <w:r w:rsidRPr="000C0DAB">
              <w:rPr>
                <w:rFonts w:cs="Arial"/>
                <w:sz w:val="14"/>
                <w:szCs w:val="14"/>
              </w:rPr>
              <w:t>iáconos</w:t>
            </w:r>
            <w:proofErr w:type="spellEnd"/>
          </w:p>
        </w:tc>
        <w:tc>
          <w:tcPr>
            <w:tcW w:w="189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82397F1" w14:textId="3E60CC3F" w:rsidR="000C0DAB" w:rsidRDefault="00A26303" w:rsidP="0098453A">
            <w:pPr>
              <w:pStyle w:val="Copy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8F7590">
              <w:rPr>
                <w:rFonts w:ascii="Arial" w:hAnsi="Arial" w:cs="Arial"/>
              </w:rPr>
              <w:t>6.00</w:t>
            </w:r>
          </w:p>
        </w:tc>
        <w:tc>
          <w:tcPr>
            <w:tcW w:w="13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888DCF4" w14:textId="77777777" w:rsidR="000C0DAB" w:rsidRPr="00343BE6" w:rsidRDefault="000C0DAB" w:rsidP="0098453A">
            <w:pPr>
              <w:pStyle w:val="Copy"/>
              <w:jc w:val="right"/>
              <w:rPr>
                <w:rFonts w:ascii="Arial" w:hAnsi="Arial" w:cs="Arial"/>
              </w:rPr>
            </w:pPr>
          </w:p>
        </w:tc>
      </w:tr>
      <w:tr w:rsidR="00EC334A" w:rsidRPr="00343BE6" w14:paraId="604DE806" w14:textId="77777777" w:rsidTr="00010262">
        <w:trPr>
          <w:trHeight w:val="144"/>
        </w:trPr>
        <w:tc>
          <w:tcPr>
            <w:tcW w:w="117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518C44D" w14:textId="3E8D88FE" w:rsidR="00EC334A" w:rsidRPr="00010262" w:rsidRDefault="00EC334A" w:rsidP="0098453A">
            <w:pPr>
              <w:pStyle w:val="Copy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22FA41A" w14:textId="38F497CA" w:rsidR="00EC334A" w:rsidRPr="00010262" w:rsidRDefault="00EC334A" w:rsidP="0098453A">
            <w:pPr>
              <w:pStyle w:val="Copy"/>
              <w:rPr>
                <w:rStyle w:val="ng-binding"/>
                <w:rFonts w:cs="Arial"/>
                <w:sz w:val="14"/>
                <w:szCs w:val="14"/>
              </w:rPr>
            </w:pPr>
            <w:r w:rsidRPr="00010262">
              <w:rPr>
                <w:rStyle w:val="ng-binding"/>
                <w:rFonts w:cs="Arial"/>
                <w:sz w:val="14"/>
                <w:szCs w:val="14"/>
              </w:rPr>
              <w:t>HBMCR</w:t>
            </w:r>
            <w:r w:rsidR="00E31206">
              <w:rPr>
                <w:rStyle w:val="ng-binding"/>
                <w:rFonts w:cs="Arial"/>
                <w:sz w:val="14"/>
                <w:szCs w:val="14"/>
              </w:rPr>
              <w:t>3</w:t>
            </w:r>
          </w:p>
        </w:tc>
        <w:tc>
          <w:tcPr>
            <w:tcW w:w="4812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8B74306" w14:textId="5A3FF5CD" w:rsidR="00EC334A" w:rsidRPr="00010262" w:rsidRDefault="00EC334A" w:rsidP="0098453A">
            <w:pPr>
              <w:pStyle w:val="Copy"/>
              <w:rPr>
                <w:rFonts w:cs="Arial"/>
                <w:sz w:val="14"/>
                <w:szCs w:val="14"/>
              </w:rPr>
            </w:pPr>
            <w:r w:rsidRPr="00010262">
              <w:rPr>
                <w:rFonts w:cs="Arial"/>
                <w:sz w:val="14"/>
                <w:szCs w:val="14"/>
              </w:rPr>
              <w:t xml:space="preserve">Handbook for Ministers of Care </w:t>
            </w:r>
            <w:r w:rsidR="00F73C22">
              <w:rPr>
                <w:rFonts w:cs="Arial"/>
                <w:sz w:val="14"/>
                <w:szCs w:val="14"/>
              </w:rPr>
              <w:t>3</w:t>
            </w:r>
            <w:r w:rsidR="00F73C22" w:rsidRPr="00F73C22">
              <w:rPr>
                <w:rFonts w:cs="Arial"/>
                <w:sz w:val="14"/>
                <w:szCs w:val="14"/>
                <w:vertAlign w:val="superscript"/>
              </w:rPr>
              <w:t>rd</w:t>
            </w:r>
            <w:r w:rsidR="00F73C22">
              <w:rPr>
                <w:rFonts w:cs="Arial"/>
                <w:sz w:val="14"/>
                <w:szCs w:val="14"/>
              </w:rPr>
              <w:t xml:space="preserve"> </w:t>
            </w:r>
            <w:r w:rsidRPr="00010262">
              <w:rPr>
                <w:rFonts w:cs="Arial"/>
                <w:sz w:val="14"/>
                <w:szCs w:val="14"/>
              </w:rPr>
              <w:t>E</w:t>
            </w:r>
            <w:r w:rsidR="00F73C22">
              <w:rPr>
                <w:rFonts w:cs="Arial"/>
                <w:sz w:val="14"/>
                <w:szCs w:val="14"/>
              </w:rPr>
              <w:t>dition</w:t>
            </w:r>
          </w:p>
        </w:tc>
        <w:tc>
          <w:tcPr>
            <w:tcW w:w="189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9932541" w14:textId="1A551DEA" w:rsidR="00EC334A" w:rsidRPr="00010262" w:rsidRDefault="00F73C22" w:rsidP="0098453A">
            <w:pPr>
              <w:pStyle w:val="Copy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$11.21</w:t>
            </w:r>
          </w:p>
        </w:tc>
        <w:tc>
          <w:tcPr>
            <w:tcW w:w="13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D0913EA" w14:textId="77777777" w:rsidR="00EC334A" w:rsidRPr="00343BE6" w:rsidRDefault="00EC334A" w:rsidP="0098453A">
            <w:pPr>
              <w:pStyle w:val="Copy"/>
              <w:jc w:val="right"/>
              <w:rPr>
                <w:rFonts w:ascii="Arial" w:hAnsi="Arial" w:cs="Arial"/>
              </w:rPr>
            </w:pPr>
          </w:p>
        </w:tc>
      </w:tr>
      <w:tr w:rsidR="00010262" w:rsidRPr="005D4B3C" w14:paraId="4E0A674C" w14:textId="77777777" w:rsidTr="00010262">
        <w:trPr>
          <w:trHeight w:val="144"/>
        </w:trPr>
        <w:tc>
          <w:tcPr>
            <w:tcW w:w="117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9A0213A" w14:textId="77777777" w:rsidR="00010262" w:rsidRPr="00010262" w:rsidRDefault="00010262" w:rsidP="0098453A">
            <w:pPr>
              <w:pStyle w:val="Copy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F276789" w14:textId="1C2944B3" w:rsidR="00010262" w:rsidRPr="00010262" w:rsidRDefault="00EA674A" w:rsidP="0098453A">
            <w:pPr>
              <w:pStyle w:val="Copy"/>
              <w:rPr>
                <w:rStyle w:val="ng-binding"/>
                <w:rFonts w:cs="Arial"/>
                <w:sz w:val="14"/>
                <w:szCs w:val="14"/>
              </w:rPr>
            </w:pPr>
            <w:r>
              <w:rPr>
                <w:rStyle w:val="ng-binding"/>
                <w:rFonts w:cs="Arial"/>
                <w:sz w:val="14"/>
                <w:szCs w:val="14"/>
              </w:rPr>
              <w:t>SHBMC</w:t>
            </w:r>
          </w:p>
        </w:tc>
        <w:tc>
          <w:tcPr>
            <w:tcW w:w="4812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5BBFF30" w14:textId="4C78250F" w:rsidR="00010262" w:rsidRPr="005D4B3C" w:rsidRDefault="005D4B3C" w:rsidP="0098453A">
            <w:pPr>
              <w:pStyle w:val="Copy"/>
              <w:rPr>
                <w:rFonts w:cs="Arial"/>
                <w:sz w:val="14"/>
                <w:szCs w:val="14"/>
                <w:lang w:val="es-ES"/>
              </w:rPr>
            </w:pPr>
            <w:r w:rsidRPr="005D4B3C">
              <w:rPr>
                <w:rFonts w:cs="Arial"/>
                <w:sz w:val="14"/>
                <w:szCs w:val="14"/>
                <w:lang w:val="es-ES"/>
              </w:rPr>
              <w:t>Manual para Ministros de l</w:t>
            </w:r>
            <w:r>
              <w:rPr>
                <w:rFonts w:cs="Arial"/>
                <w:sz w:val="14"/>
                <w:szCs w:val="14"/>
                <w:lang w:val="es-ES"/>
              </w:rPr>
              <w:t>a Pastoral de Enfermos</w:t>
            </w:r>
            <w:r w:rsidR="00234C56">
              <w:rPr>
                <w:rFonts w:cs="Arial"/>
                <w:sz w:val="14"/>
                <w:szCs w:val="14"/>
                <w:lang w:val="es-ES"/>
              </w:rPr>
              <w:t xml:space="preserve"> </w:t>
            </w:r>
            <w:r w:rsidR="00234C56" w:rsidRPr="00234C56">
              <w:rPr>
                <w:rFonts w:cs="Arial"/>
                <w:color w:val="FF0000"/>
                <w:sz w:val="14"/>
                <w:szCs w:val="14"/>
                <w:lang w:val="es-ES"/>
              </w:rPr>
              <w:t>(New-Nuevo)</w:t>
            </w:r>
          </w:p>
        </w:tc>
        <w:tc>
          <w:tcPr>
            <w:tcW w:w="189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8399733" w14:textId="4C9BF4EF" w:rsidR="00010262" w:rsidRPr="005D4B3C" w:rsidRDefault="005D4B3C" w:rsidP="0098453A">
            <w:pPr>
              <w:pStyle w:val="Copy"/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$</w:t>
            </w:r>
            <w:r w:rsidR="00823643">
              <w:rPr>
                <w:rFonts w:ascii="Arial" w:hAnsi="Arial" w:cs="Arial"/>
                <w:lang w:val="es-ES"/>
              </w:rPr>
              <w:t>11.21</w:t>
            </w:r>
          </w:p>
        </w:tc>
        <w:tc>
          <w:tcPr>
            <w:tcW w:w="13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46A534D" w14:textId="77777777" w:rsidR="00010262" w:rsidRPr="005D4B3C" w:rsidRDefault="00010262" w:rsidP="0098453A">
            <w:pPr>
              <w:pStyle w:val="Copy"/>
              <w:jc w:val="right"/>
              <w:rPr>
                <w:rFonts w:ascii="Arial" w:hAnsi="Arial" w:cs="Arial"/>
                <w:lang w:val="es-ES"/>
              </w:rPr>
            </w:pPr>
          </w:p>
        </w:tc>
      </w:tr>
      <w:tr w:rsidR="00010262" w:rsidRPr="005D4B3C" w14:paraId="74FE91DA" w14:textId="77777777" w:rsidTr="00010262">
        <w:trPr>
          <w:trHeight w:val="144"/>
        </w:trPr>
        <w:tc>
          <w:tcPr>
            <w:tcW w:w="117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A034B19" w14:textId="77777777" w:rsidR="00010262" w:rsidRPr="005D4B3C" w:rsidRDefault="00010262" w:rsidP="0098453A">
            <w:pPr>
              <w:pStyle w:val="Copy"/>
              <w:rPr>
                <w:rFonts w:ascii="Arial" w:hAnsi="Arial" w:cs="Arial"/>
                <w:lang w:val="es-ES"/>
              </w:rPr>
            </w:pPr>
          </w:p>
        </w:tc>
        <w:tc>
          <w:tcPr>
            <w:tcW w:w="130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B64CBA2" w14:textId="77777777" w:rsidR="00010262" w:rsidRPr="005D4B3C" w:rsidRDefault="00010262" w:rsidP="0098453A">
            <w:pPr>
              <w:pStyle w:val="Copy"/>
              <w:rPr>
                <w:rStyle w:val="ng-binding"/>
                <w:rFonts w:cs="Arial"/>
                <w:sz w:val="14"/>
                <w:szCs w:val="14"/>
                <w:lang w:val="es-ES"/>
              </w:rPr>
            </w:pPr>
          </w:p>
        </w:tc>
        <w:tc>
          <w:tcPr>
            <w:tcW w:w="4812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4E4DF9D" w14:textId="77777777" w:rsidR="00010262" w:rsidRPr="005D4B3C" w:rsidRDefault="00010262" w:rsidP="0098453A">
            <w:pPr>
              <w:pStyle w:val="Copy"/>
              <w:rPr>
                <w:rFonts w:cs="Arial"/>
                <w:sz w:val="14"/>
                <w:szCs w:val="14"/>
                <w:lang w:val="es-ES"/>
              </w:rPr>
            </w:pPr>
          </w:p>
        </w:tc>
        <w:tc>
          <w:tcPr>
            <w:tcW w:w="189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B637B1A" w14:textId="77777777" w:rsidR="00010262" w:rsidRPr="005D4B3C" w:rsidRDefault="00010262" w:rsidP="0098453A">
            <w:pPr>
              <w:pStyle w:val="Copy"/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27671F4" w14:textId="77777777" w:rsidR="00010262" w:rsidRPr="005D4B3C" w:rsidRDefault="00010262" w:rsidP="0098453A">
            <w:pPr>
              <w:pStyle w:val="Copy"/>
              <w:jc w:val="right"/>
              <w:rPr>
                <w:rFonts w:ascii="Arial" w:hAnsi="Arial" w:cs="Arial"/>
                <w:lang w:val="es-ES"/>
              </w:rPr>
            </w:pPr>
          </w:p>
        </w:tc>
      </w:tr>
      <w:tr w:rsidR="000505D6" w:rsidRPr="00343BE6" w14:paraId="2CB77659" w14:textId="77777777" w:rsidTr="00560CB8">
        <w:trPr>
          <w:trHeight w:hRule="exact" w:val="330"/>
        </w:trPr>
        <w:tc>
          <w:tcPr>
            <w:tcW w:w="4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051ACE" w14:textId="77777777" w:rsidR="000505D6" w:rsidRPr="005D4B3C" w:rsidRDefault="000505D6" w:rsidP="0098453A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3A3A3" w:themeColor="accent1" w:themeTint="99"/>
              <w:left w:val="single" w:sz="4" w:space="0" w:color="auto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BE20D74" w14:textId="77777777" w:rsidR="000505D6" w:rsidRPr="00343BE6" w:rsidRDefault="00972899" w:rsidP="0098453A">
            <w:pPr>
              <w:pStyle w:val="ColumnHeading"/>
              <w:rPr>
                <w:rFonts w:ascii="Arial" w:hAnsi="Arial" w:cs="Arial"/>
                <w:sz w:val="12"/>
                <w:szCs w:val="12"/>
              </w:rPr>
            </w:pPr>
            <w:r w:rsidRPr="00343BE6">
              <w:rPr>
                <w:rFonts w:ascii="Arial" w:hAnsi="Arial" w:cs="Arial"/>
                <w:sz w:val="12"/>
                <w:szCs w:val="12"/>
              </w:rPr>
              <w:t>SUBTOTAL</w:t>
            </w:r>
          </w:p>
        </w:tc>
        <w:tc>
          <w:tcPr>
            <w:tcW w:w="13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A2AF2F6" w14:textId="77777777" w:rsidR="000505D6" w:rsidRPr="00560CB8" w:rsidRDefault="000505D6" w:rsidP="0098453A">
            <w:pPr>
              <w:pStyle w:val="Copy"/>
              <w:jc w:val="right"/>
              <w:rPr>
                <w:rFonts w:ascii="Arial" w:hAnsi="Arial" w:cs="Arial"/>
                <w:szCs w:val="16"/>
              </w:rPr>
            </w:pPr>
          </w:p>
        </w:tc>
      </w:tr>
      <w:tr w:rsidR="000505D6" w:rsidRPr="00343BE6" w14:paraId="4BC99084" w14:textId="77777777" w:rsidTr="00D86616">
        <w:trPr>
          <w:trHeight w:hRule="exact" w:val="600"/>
        </w:trPr>
        <w:tc>
          <w:tcPr>
            <w:tcW w:w="4372" w:type="dxa"/>
            <w:gridSpan w:val="3"/>
            <w:vMerge w:val="restart"/>
            <w:shd w:val="clear" w:color="auto" w:fill="auto"/>
          </w:tcPr>
          <w:p w14:paraId="36E87E39" w14:textId="082A4597" w:rsidR="000505D6" w:rsidRDefault="00972899" w:rsidP="00560CB8">
            <w:pPr>
              <w:pStyle w:val="ListforInstructions"/>
              <w:spacing w:after="0"/>
              <w:ind w:left="300"/>
              <w:rPr>
                <w:rFonts w:ascii="Arial" w:hAnsi="Arial" w:cs="Arial"/>
              </w:rPr>
            </w:pPr>
            <w:r w:rsidRPr="00343BE6">
              <w:rPr>
                <w:rFonts w:ascii="Arial" w:hAnsi="Arial" w:cs="Arial"/>
              </w:rPr>
              <w:t xml:space="preserve">Please </w:t>
            </w:r>
            <w:r w:rsidR="00C20731">
              <w:rPr>
                <w:rFonts w:ascii="Arial" w:hAnsi="Arial" w:cs="Arial"/>
              </w:rPr>
              <w:t xml:space="preserve">fill out this form completely. No orders will be accepted without </w:t>
            </w:r>
            <w:r w:rsidR="00361157">
              <w:rPr>
                <w:rFonts w:ascii="Arial" w:hAnsi="Arial" w:cs="Arial"/>
              </w:rPr>
              <w:t xml:space="preserve">the signatures of the </w:t>
            </w:r>
            <w:r w:rsidR="00C20731">
              <w:rPr>
                <w:rFonts w:ascii="Arial" w:hAnsi="Arial" w:cs="Arial"/>
              </w:rPr>
              <w:t>Pastor</w:t>
            </w:r>
            <w:r w:rsidR="00361157">
              <w:rPr>
                <w:rFonts w:ascii="Arial" w:hAnsi="Arial" w:cs="Arial"/>
              </w:rPr>
              <w:t xml:space="preserve"> and Business Manager</w:t>
            </w:r>
            <w:r w:rsidR="00C20731">
              <w:rPr>
                <w:rFonts w:ascii="Arial" w:hAnsi="Arial" w:cs="Arial"/>
              </w:rPr>
              <w:t>.</w:t>
            </w:r>
          </w:p>
          <w:p w14:paraId="1F88CBDB" w14:textId="66732700" w:rsidR="00C20731" w:rsidRPr="00C20731" w:rsidRDefault="00AB25E0" w:rsidP="00560CB8">
            <w:pPr>
              <w:pStyle w:val="ListforInstructions"/>
              <w:spacing w:after="0"/>
              <w:ind w:left="3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NOT include payment with order. </w:t>
            </w:r>
            <w:r w:rsidR="00C20731">
              <w:rPr>
                <w:rFonts w:ascii="Arial" w:hAnsi="Arial" w:cs="Arial"/>
              </w:rPr>
              <w:t>Parishes will be billed by the Archdiocese of Chicago. Please include Purchase Order (PO) on check.</w:t>
            </w:r>
          </w:p>
          <w:p w14:paraId="103F217C" w14:textId="1320A123" w:rsidR="000505D6" w:rsidRPr="00343BE6" w:rsidRDefault="00AB25E0" w:rsidP="00560CB8">
            <w:pPr>
              <w:pStyle w:val="ListforInstructions"/>
              <w:spacing w:after="0"/>
              <w:ind w:left="3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will be notified immediately if unable to ship as specified.</w:t>
            </w:r>
          </w:p>
          <w:p w14:paraId="15024407" w14:textId="77777777" w:rsidR="000505D6" w:rsidRPr="00343BE6" w:rsidRDefault="00972899" w:rsidP="00560CB8">
            <w:pPr>
              <w:pStyle w:val="ListforInstructions"/>
              <w:spacing w:after="0"/>
              <w:ind w:left="300"/>
              <w:rPr>
                <w:rFonts w:ascii="Arial" w:hAnsi="Arial" w:cs="Arial"/>
              </w:rPr>
            </w:pPr>
            <w:r w:rsidRPr="00343BE6">
              <w:rPr>
                <w:rFonts w:ascii="Arial" w:hAnsi="Arial" w:cs="Arial"/>
              </w:rPr>
              <w:t>Send all correspondence to:</w:t>
            </w:r>
          </w:p>
          <w:sdt>
            <w:sdtPr>
              <w:rPr>
                <w:rFonts w:ascii="Arial" w:hAnsi="Arial" w:cs="Arial"/>
              </w:rPr>
              <w:alias w:val="Author"/>
              <w:id w:val="20735609"/>
              <w:placeholder>
                <w:docPart w:val="1073D8780CB94B8BB0773639664871BC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p w14:paraId="12F887CE" w14:textId="33C33AD6" w:rsidR="000505D6" w:rsidRPr="00343BE6" w:rsidRDefault="0011446F" w:rsidP="00560CB8">
                <w:pPr>
                  <w:pStyle w:val="SecondLevelList"/>
                  <w:spacing w:after="0"/>
                  <w:ind w:left="30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Carmen Arroyo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Company Address"/>
              <w:tag w:val="Company Address"/>
              <w:id w:val="20735673"/>
              <w:placeholder>
                <w:docPart w:val="A7BA48A817C54426931892706D6AFAF8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EndPr/>
            <w:sdtContent>
              <w:p w14:paraId="637E9358" w14:textId="77777777" w:rsidR="000505D6" w:rsidRPr="00343BE6" w:rsidRDefault="00FF3227" w:rsidP="00560CB8">
                <w:pPr>
                  <w:pStyle w:val="SecondLevelList"/>
                  <w:spacing w:after="0"/>
                  <w:ind w:left="300"/>
                  <w:rPr>
                    <w:rFonts w:ascii="Arial" w:hAnsi="Arial" w:cs="Arial"/>
                  </w:rPr>
                </w:pPr>
                <w:r w:rsidRPr="00343BE6">
                  <w:rPr>
                    <w:rFonts w:ascii="Arial" w:hAnsi="Arial" w:cs="Arial"/>
                  </w:rPr>
                  <w:t>3525 South Lake Park Avenue</w:t>
                </w:r>
                <w:r w:rsidRPr="00343BE6">
                  <w:rPr>
                    <w:rFonts w:ascii="Arial" w:hAnsi="Arial" w:cs="Arial"/>
                  </w:rPr>
                  <w:br/>
                  <w:t>Chicago, Illinois 60653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Company Phone"/>
              <w:tag w:val="Company Phone"/>
              <w:id w:val="20735726"/>
              <w:placeholder>
                <w:docPart w:val="E886B6BEEAE04A8FA2799B6EB250B466"/>
              </w:placeholder>
              <w:dataBinding w:prefixMappings="xmlns:ns0='http://schemas.microsoft.com/office/2006/coverPageProps'" w:xpath="/ns0:CoverPageProperties[1]/ns0:CompanyPhone[1]" w:storeItemID="{55AF091B-3C7A-41E3-B477-F2FDAA23CFDA}"/>
              <w:text/>
            </w:sdtPr>
            <w:sdtEndPr/>
            <w:sdtContent>
              <w:p w14:paraId="09E788F0" w14:textId="705040B3" w:rsidR="000505D6" w:rsidRPr="00343BE6" w:rsidRDefault="0011446F" w:rsidP="00560CB8">
                <w:pPr>
                  <w:pStyle w:val="SecondLevelList"/>
                  <w:spacing w:after="0"/>
                  <w:ind w:left="30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312.534.8012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E-mail"/>
              <w:tag w:val="E-mail"/>
              <w:id w:val="20735778"/>
              <w:placeholder>
                <w:docPart w:val="FDC69747C2D0407F90CA0C3E9C2648EE"/>
              </w:placeholder>
              <w:dataBinding w:prefixMappings="xmlns:ns0='http://schemas.microsoft.com/office/2006/coverPageProps'" w:xpath="/ns0:CoverPageProperties[1]/ns0:CompanyFax[1]" w:storeItemID="{55AF091B-3C7A-41E3-B477-F2FDAA23CFDA}"/>
              <w:text/>
            </w:sdtPr>
            <w:sdtEndPr/>
            <w:sdtContent>
              <w:p w14:paraId="127D1D3B" w14:textId="73C495DC" w:rsidR="000505D6" w:rsidRPr="00343BE6" w:rsidRDefault="00C20731" w:rsidP="00560CB8">
                <w:pPr>
                  <w:pStyle w:val="SecondLevelList"/>
                  <w:spacing w:after="0"/>
                  <w:ind w:left="30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odwbookstore@archchicago.org</w:t>
                </w:r>
              </w:p>
            </w:sdtContent>
          </w:sdt>
        </w:tc>
        <w:tc>
          <w:tcPr>
            <w:tcW w:w="95" w:type="dxa"/>
            <w:vMerge w:val="restart"/>
            <w:tcBorders>
              <w:right w:val="single" w:sz="4" w:space="0" w:color="A3A3A3" w:themeColor="accent1" w:themeTint="99"/>
            </w:tcBorders>
            <w:shd w:val="clear" w:color="auto" w:fill="auto"/>
          </w:tcPr>
          <w:p w14:paraId="64D72331" w14:textId="77777777" w:rsidR="000505D6" w:rsidRPr="00343BE6" w:rsidRDefault="000505D6" w:rsidP="00560CB8">
            <w:pPr>
              <w:pStyle w:val="SecondLevelList"/>
              <w:spacing w:after="0"/>
              <w:rPr>
                <w:rFonts w:ascii="Arial" w:hAnsi="Arial" w:cs="Arial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0B99184" w14:textId="2BEE4671" w:rsidR="000505D6" w:rsidRPr="00D86616" w:rsidRDefault="00972899" w:rsidP="00560CB8">
            <w:pPr>
              <w:pStyle w:val="ColumnHeading"/>
              <w:rPr>
                <w:rFonts w:ascii="Arial" w:hAnsi="Arial" w:cs="Arial"/>
                <w:sz w:val="16"/>
                <w:szCs w:val="16"/>
              </w:rPr>
            </w:pPr>
            <w:r w:rsidRPr="00D86616">
              <w:rPr>
                <w:rFonts w:ascii="Arial" w:hAnsi="Arial" w:cs="Arial"/>
                <w:sz w:val="16"/>
                <w:szCs w:val="16"/>
              </w:rPr>
              <w:t>SHIPPING AND HANDLING</w:t>
            </w:r>
          </w:p>
          <w:p w14:paraId="2C6E08EF" w14:textId="7FC2E975" w:rsidR="000C7185" w:rsidRPr="00AE55A6" w:rsidRDefault="009B5B5A" w:rsidP="00560CB8">
            <w:pPr>
              <w:pStyle w:val="Copy"/>
              <w:rPr>
                <w:sz w:val="15"/>
                <w:szCs w:val="15"/>
              </w:rPr>
            </w:pPr>
            <w:r w:rsidRPr="00D86616">
              <w:rPr>
                <w:szCs w:val="16"/>
              </w:rPr>
              <w:t>(</w:t>
            </w:r>
            <w:r w:rsidRPr="00D86616">
              <w:rPr>
                <w:rFonts w:ascii="Arial" w:hAnsi="Arial" w:cs="Arial"/>
                <w:szCs w:val="16"/>
              </w:rPr>
              <w:t>Orders up to $35 add $7; O</w:t>
            </w:r>
            <w:r w:rsidR="00AE55A6" w:rsidRPr="00D86616">
              <w:rPr>
                <w:rFonts w:ascii="Arial" w:hAnsi="Arial" w:cs="Arial"/>
                <w:szCs w:val="16"/>
              </w:rPr>
              <w:t>r</w:t>
            </w:r>
            <w:r w:rsidRPr="00D86616">
              <w:rPr>
                <w:rFonts w:ascii="Arial" w:hAnsi="Arial" w:cs="Arial"/>
                <w:szCs w:val="16"/>
              </w:rPr>
              <w:t>ders over $35 add 14%)</w:t>
            </w:r>
            <w:r w:rsidRPr="00AE55A6">
              <w:rPr>
                <w:sz w:val="17"/>
                <w:szCs w:val="15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4599583" w14:textId="77777777" w:rsidR="000505D6" w:rsidRPr="00560CB8" w:rsidRDefault="000505D6" w:rsidP="00560CB8">
            <w:pPr>
              <w:pStyle w:val="Copy"/>
              <w:jc w:val="right"/>
              <w:rPr>
                <w:rFonts w:ascii="Arial" w:hAnsi="Arial" w:cs="Arial"/>
                <w:szCs w:val="16"/>
              </w:rPr>
            </w:pPr>
          </w:p>
        </w:tc>
      </w:tr>
      <w:tr w:rsidR="000505D6" w:rsidRPr="00343BE6" w14:paraId="5F2300B7" w14:textId="77777777" w:rsidTr="00010262">
        <w:trPr>
          <w:trHeight w:hRule="exact" w:val="228"/>
        </w:trPr>
        <w:tc>
          <w:tcPr>
            <w:tcW w:w="4372" w:type="dxa"/>
            <w:gridSpan w:val="3"/>
            <w:vMerge/>
            <w:shd w:val="clear" w:color="auto" w:fill="auto"/>
            <w:vAlign w:val="center"/>
          </w:tcPr>
          <w:p w14:paraId="0EB9EE33" w14:textId="77777777" w:rsidR="000505D6" w:rsidRPr="00343BE6" w:rsidRDefault="000505D6" w:rsidP="0098453A">
            <w:pPr>
              <w:pStyle w:val="SecondLevelList"/>
              <w:rPr>
                <w:rFonts w:ascii="Arial" w:hAnsi="Arial" w:cs="Arial"/>
              </w:rPr>
            </w:pPr>
          </w:p>
        </w:tc>
        <w:tc>
          <w:tcPr>
            <w:tcW w:w="95" w:type="dxa"/>
            <w:vMerge/>
            <w:tcBorders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14:paraId="0DF3D0A1" w14:textId="77777777" w:rsidR="000505D6" w:rsidRPr="00343BE6" w:rsidRDefault="000505D6" w:rsidP="0098453A">
            <w:pPr>
              <w:pStyle w:val="SecondLevelList"/>
              <w:rPr>
                <w:rFonts w:ascii="Arial" w:hAnsi="Arial" w:cs="Arial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D976982" w14:textId="77777777" w:rsidR="000505D6" w:rsidRPr="00343BE6" w:rsidRDefault="00972899" w:rsidP="0098453A">
            <w:pPr>
              <w:pStyle w:val="ColumnHeading"/>
              <w:rPr>
                <w:rFonts w:ascii="Arial" w:hAnsi="Arial" w:cs="Arial"/>
                <w:sz w:val="12"/>
                <w:szCs w:val="12"/>
              </w:rPr>
            </w:pPr>
            <w:r w:rsidRPr="00343BE6">
              <w:rPr>
                <w:rFonts w:ascii="Arial" w:hAnsi="Arial" w:cs="Arial"/>
                <w:sz w:val="12"/>
                <w:szCs w:val="12"/>
              </w:rPr>
              <w:t>TOTAL</w:t>
            </w:r>
          </w:p>
        </w:tc>
        <w:tc>
          <w:tcPr>
            <w:tcW w:w="13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4B782D6" w14:textId="77777777" w:rsidR="000505D6" w:rsidRPr="00560CB8" w:rsidRDefault="000505D6" w:rsidP="0098453A">
            <w:pPr>
              <w:pStyle w:val="Copy-Bold"/>
              <w:jc w:val="right"/>
              <w:rPr>
                <w:rFonts w:ascii="Arial" w:hAnsi="Arial" w:cs="Arial"/>
                <w:szCs w:val="16"/>
              </w:rPr>
            </w:pPr>
          </w:p>
        </w:tc>
      </w:tr>
      <w:tr w:rsidR="000505D6" w:rsidRPr="00343BE6" w14:paraId="282706CC" w14:textId="77777777" w:rsidTr="00010262">
        <w:trPr>
          <w:trHeight w:val="1871"/>
        </w:trPr>
        <w:tc>
          <w:tcPr>
            <w:tcW w:w="4372" w:type="dxa"/>
            <w:gridSpan w:val="3"/>
            <w:vMerge/>
          </w:tcPr>
          <w:p w14:paraId="5CDF566D" w14:textId="77777777" w:rsidR="000505D6" w:rsidRPr="00343BE6" w:rsidRDefault="000505D6" w:rsidP="0098453A">
            <w:pPr>
              <w:pStyle w:val="SecondLevelList"/>
              <w:rPr>
                <w:rFonts w:ascii="Arial" w:hAnsi="Arial" w:cs="Arial"/>
              </w:rPr>
            </w:pPr>
          </w:p>
        </w:tc>
        <w:tc>
          <w:tcPr>
            <w:tcW w:w="95" w:type="dxa"/>
            <w:vMerge/>
          </w:tcPr>
          <w:p w14:paraId="7F038DA7" w14:textId="77777777" w:rsidR="000505D6" w:rsidRPr="00343BE6" w:rsidRDefault="000505D6" w:rsidP="0098453A">
            <w:pPr>
              <w:pStyle w:val="SecondLevelList"/>
              <w:rPr>
                <w:rFonts w:ascii="Arial" w:hAnsi="Arial" w:cs="Arial"/>
              </w:rPr>
            </w:pPr>
          </w:p>
        </w:tc>
        <w:tc>
          <w:tcPr>
            <w:tcW w:w="6063" w:type="dxa"/>
            <w:gridSpan w:val="3"/>
            <w:tcBorders>
              <w:top w:val="single" w:sz="4" w:space="0" w:color="A3A3A3" w:themeColor="accent1" w:themeTint="99"/>
            </w:tcBorders>
          </w:tcPr>
          <w:p w14:paraId="54EE3BA6" w14:textId="75B176D8" w:rsidR="00010262" w:rsidRDefault="00010262" w:rsidP="0098453A">
            <w:pPr>
              <w:pStyle w:val="SecondLevelList"/>
              <w:rPr>
                <w:rFonts w:ascii="Arial" w:hAnsi="Arial" w:cs="Arial"/>
              </w:rPr>
            </w:pPr>
          </w:p>
          <w:p w14:paraId="342936FA" w14:textId="77777777" w:rsidR="00D2083E" w:rsidRDefault="00D2083E" w:rsidP="0098453A">
            <w:pPr>
              <w:pStyle w:val="SecondLevelList"/>
              <w:rPr>
                <w:rFonts w:ascii="Arial" w:hAnsi="Arial" w:cs="Arial"/>
              </w:rPr>
            </w:pPr>
          </w:p>
          <w:p w14:paraId="26ED02E4" w14:textId="1792EDC8" w:rsidR="00010262" w:rsidRDefault="00010262" w:rsidP="0098453A">
            <w:pPr>
              <w:pStyle w:val="SecondLevelList"/>
              <w:rPr>
                <w:rFonts w:ascii="Arial" w:hAnsi="Arial" w:cs="Arial"/>
              </w:rPr>
            </w:pPr>
          </w:p>
          <w:p w14:paraId="7AB8D863" w14:textId="774B8083" w:rsidR="00010262" w:rsidRDefault="00D86616" w:rsidP="0098453A">
            <w:pPr>
              <w:pStyle w:val="SecondLevelList"/>
              <w:rPr>
                <w:rFonts w:ascii="Arial" w:hAnsi="Arial" w:cs="Arial"/>
              </w:rPr>
            </w:pPr>
            <w:r w:rsidRPr="005D459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1D92783" wp14:editId="15AF40C9">
                      <wp:simplePos x="0" y="0"/>
                      <wp:positionH relativeFrom="column">
                        <wp:posOffset>452409</wp:posOffset>
                      </wp:positionH>
                      <wp:positionV relativeFrom="paragraph">
                        <wp:posOffset>90748</wp:posOffset>
                      </wp:positionV>
                      <wp:extent cx="2244090" cy="262890"/>
                      <wp:effectExtent l="0" t="0" r="3810" b="381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409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8EAB79" w14:textId="6993EF50" w:rsidR="005D459C" w:rsidRPr="005D459C" w:rsidRDefault="005D459C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 w:rsidRPr="005D459C">
                                    <w:rPr>
                                      <w:rFonts w:ascii="Arial" w:hAnsi="Arial" w:cs="Arial"/>
                                      <w:i/>
                                    </w:rPr>
                                    <w:t>Authorized by Pastor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92783" id="_x0000_s1027" type="#_x0000_t202" style="position:absolute;left:0;text-align:left;margin-left:35.6pt;margin-top:7.15pt;width:176.7pt;height:20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" stroked="f">
                      <v:textbox>
                        <w:txbxContent>
                          <w:p w14:paraId="098EAB79" w14:textId="6993EF50" w:rsidR="005D459C" w:rsidRPr="005D459C" w:rsidRDefault="005D459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5D459C">
                              <w:rPr>
                                <w:rFonts w:ascii="Arial" w:hAnsi="Arial" w:cs="Arial"/>
                                <w:i/>
                              </w:rPr>
                              <w:t>Authorized by Pastor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1026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BF4E3C" wp14:editId="5712934D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71120</wp:posOffset>
                      </wp:positionV>
                      <wp:extent cx="2061210" cy="3810"/>
                      <wp:effectExtent l="0" t="0" r="34290" b="3429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61210" cy="38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D93CDF" id="Straight Connector 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5.6pt" to="20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" strokecolor="#666 [3204]" strokeweight="1pt"/>
                  </w:pict>
                </mc:Fallback>
              </mc:AlternateContent>
            </w:r>
          </w:p>
          <w:p w14:paraId="7C40E8B6" w14:textId="11B8BD86" w:rsidR="00010262" w:rsidRDefault="00010262" w:rsidP="0098453A">
            <w:pPr>
              <w:pStyle w:val="SecondLevelList"/>
              <w:rPr>
                <w:rFonts w:ascii="Arial" w:hAnsi="Arial" w:cs="Arial"/>
              </w:rPr>
            </w:pPr>
          </w:p>
          <w:p w14:paraId="04571D3C" w14:textId="2A5AE1A6" w:rsidR="00010262" w:rsidRDefault="00010262" w:rsidP="0098453A">
            <w:pPr>
              <w:pStyle w:val="SecondLevelList"/>
              <w:rPr>
                <w:rFonts w:ascii="Arial" w:hAnsi="Arial" w:cs="Arial"/>
              </w:rPr>
            </w:pPr>
          </w:p>
          <w:p w14:paraId="04B190C1" w14:textId="77777777" w:rsidR="00010262" w:rsidRDefault="00010262" w:rsidP="0098453A">
            <w:pPr>
              <w:pStyle w:val="SecondLevelList"/>
              <w:rPr>
                <w:rFonts w:ascii="Arial" w:hAnsi="Arial" w:cs="Arial"/>
              </w:rPr>
            </w:pPr>
          </w:p>
          <w:p w14:paraId="604B491D" w14:textId="77777777" w:rsidR="00010262" w:rsidRDefault="00010262" w:rsidP="00010262">
            <w:pPr>
              <w:pStyle w:val="SecondLevelList"/>
              <w:ind w:left="0"/>
              <w:rPr>
                <w:rFonts w:ascii="Arial" w:hAnsi="Arial" w:cs="Arial"/>
              </w:rPr>
            </w:pPr>
          </w:p>
          <w:p w14:paraId="44F416F7" w14:textId="55E57F23" w:rsidR="00010262" w:rsidRDefault="00010262" w:rsidP="00010262">
            <w:pPr>
              <w:pStyle w:val="SecondLevel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12AB07" wp14:editId="19B225E8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62230</wp:posOffset>
                      </wp:positionV>
                      <wp:extent cx="2084070" cy="3810"/>
                      <wp:effectExtent l="0" t="0" r="30480" b="3429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84070" cy="38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0046DE" id="Straight Connector 1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pt,4.9pt" to="199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" strokecolor="#666 [3204]" strokeweight="1pt"/>
                  </w:pict>
                </mc:Fallback>
              </mc:AlternateContent>
            </w:r>
          </w:p>
          <w:p w14:paraId="465E3BC0" w14:textId="3A2F60F5" w:rsidR="000505D6" w:rsidRPr="00010262" w:rsidRDefault="00010262" w:rsidP="0098453A">
            <w:pPr>
              <w:pStyle w:val="SecondLevelList"/>
              <w:rPr>
                <w:rFonts w:ascii="Arial" w:hAnsi="Arial" w:cs="Arial"/>
                <w:sz w:val="16"/>
                <w:szCs w:val="16"/>
              </w:rPr>
            </w:pPr>
            <w:r w:rsidRPr="00010262">
              <w:rPr>
                <w:rFonts w:ascii="Arial" w:hAnsi="Arial" w:cs="Arial"/>
                <w:sz w:val="16"/>
                <w:szCs w:val="16"/>
              </w:rPr>
              <w:t>Authorized by Business Manager</w:t>
            </w:r>
          </w:p>
        </w:tc>
      </w:tr>
    </w:tbl>
    <w:p w14:paraId="3ECF6522" w14:textId="35D5B8F1" w:rsidR="000505D6" w:rsidRPr="00D2083E" w:rsidRDefault="000505D6">
      <w:pPr>
        <w:rPr>
          <w:rFonts w:ascii="Arial" w:hAnsi="Arial" w:cs="Arial"/>
          <w:sz w:val="10"/>
          <w:szCs w:val="10"/>
        </w:rPr>
      </w:pPr>
    </w:p>
    <w:sectPr w:rsidR="000505D6" w:rsidRPr="00D2083E" w:rsidSect="00421C5B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6CF8D" w14:textId="77777777" w:rsidR="005904E5" w:rsidRDefault="005904E5" w:rsidP="00B35275">
      <w:pPr>
        <w:spacing w:line="240" w:lineRule="auto"/>
      </w:pPr>
      <w:r>
        <w:separator/>
      </w:r>
    </w:p>
  </w:endnote>
  <w:endnote w:type="continuationSeparator" w:id="0">
    <w:p w14:paraId="2721ECA8" w14:textId="77777777" w:rsidR="005904E5" w:rsidRDefault="005904E5" w:rsidP="00B352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03BBB" w14:textId="77777777" w:rsidR="005904E5" w:rsidRDefault="005904E5" w:rsidP="00B35275">
      <w:pPr>
        <w:spacing w:line="240" w:lineRule="auto"/>
      </w:pPr>
      <w:r>
        <w:separator/>
      </w:r>
    </w:p>
  </w:footnote>
  <w:footnote w:type="continuationSeparator" w:id="0">
    <w:p w14:paraId="6B57AD43" w14:textId="77777777" w:rsidR="005904E5" w:rsidRDefault="005904E5" w:rsidP="00B352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63F9C" w14:textId="77777777" w:rsidR="00B35275" w:rsidRDefault="00864623">
    <w:pPr>
      <w:pStyle w:val="Header"/>
    </w:pPr>
    <w:r>
      <w:t xml:space="preserve">     </w:t>
    </w:r>
    <w:r w:rsidR="00B35275">
      <w:t xml:space="preserve">         </w:t>
    </w:r>
    <w:r w:rsidR="00B35275">
      <w:rPr>
        <w:noProof/>
      </w:rPr>
      <w:drawing>
        <wp:inline distT="0" distB="0" distL="0" distR="0" wp14:anchorId="76B1DF79" wp14:editId="20D709F6">
          <wp:extent cx="2569054" cy="356235"/>
          <wp:effectExtent l="0" t="0" r="0" b="0"/>
          <wp:docPr id="4" name="Picture 4" descr="Image result for archdiocese of chicago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rchdiocese of chicago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741" cy="37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E980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EC6E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C0EE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9CCB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D61744"/>
    <w:multiLevelType w:val="hybridMultilevel"/>
    <w:tmpl w:val="A54251EA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119B7"/>
    <w:multiLevelType w:val="hybridMultilevel"/>
    <w:tmpl w:val="341803A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D2512"/>
    <w:multiLevelType w:val="hybridMultilevel"/>
    <w:tmpl w:val="9B86E6D2"/>
    <w:lvl w:ilvl="0" w:tplc="298891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EC4A7F"/>
    <w:multiLevelType w:val="hybridMultilevel"/>
    <w:tmpl w:val="66ECE9C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917E1"/>
    <w:multiLevelType w:val="hybridMultilevel"/>
    <w:tmpl w:val="6CE0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87B1F"/>
    <w:multiLevelType w:val="hybridMultilevel"/>
    <w:tmpl w:val="F6B62952"/>
    <w:lvl w:ilvl="0" w:tplc="2814F1EE">
      <w:start w:val="1"/>
      <w:numFmt w:val="decimal"/>
      <w:pStyle w:val="ListforInstructions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666666" w:themeColor="accen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51CEC"/>
    <w:multiLevelType w:val="hybridMultilevel"/>
    <w:tmpl w:val="8F52B60C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275"/>
    <w:rsid w:val="00010262"/>
    <w:rsid w:val="00017231"/>
    <w:rsid w:val="00017A58"/>
    <w:rsid w:val="000209AF"/>
    <w:rsid w:val="00043667"/>
    <w:rsid w:val="000505D6"/>
    <w:rsid w:val="000521F7"/>
    <w:rsid w:val="000C0DAB"/>
    <w:rsid w:val="000C7185"/>
    <w:rsid w:val="000E0093"/>
    <w:rsid w:val="00111318"/>
    <w:rsid w:val="0011446F"/>
    <w:rsid w:val="001A6D56"/>
    <w:rsid w:val="001C0E3A"/>
    <w:rsid w:val="001C3233"/>
    <w:rsid w:val="001E0649"/>
    <w:rsid w:val="001E5827"/>
    <w:rsid w:val="001F38DF"/>
    <w:rsid w:val="00233293"/>
    <w:rsid w:val="00234C56"/>
    <w:rsid w:val="00262B0F"/>
    <w:rsid w:val="0027524C"/>
    <w:rsid w:val="00281619"/>
    <w:rsid w:val="00296955"/>
    <w:rsid w:val="002C2664"/>
    <w:rsid w:val="002D7ADA"/>
    <w:rsid w:val="0033086F"/>
    <w:rsid w:val="00343BE6"/>
    <w:rsid w:val="00361157"/>
    <w:rsid w:val="00370EC6"/>
    <w:rsid w:val="00374359"/>
    <w:rsid w:val="00386937"/>
    <w:rsid w:val="0039272E"/>
    <w:rsid w:val="003948DF"/>
    <w:rsid w:val="003B7D38"/>
    <w:rsid w:val="003C7C67"/>
    <w:rsid w:val="003D59CF"/>
    <w:rsid w:val="003F593F"/>
    <w:rsid w:val="0041624C"/>
    <w:rsid w:val="00421C5B"/>
    <w:rsid w:val="004318BE"/>
    <w:rsid w:val="004337BF"/>
    <w:rsid w:val="00495F96"/>
    <w:rsid w:val="004968C9"/>
    <w:rsid w:val="00560CB8"/>
    <w:rsid w:val="005904E5"/>
    <w:rsid w:val="005D459C"/>
    <w:rsid w:val="005D4B3C"/>
    <w:rsid w:val="005F7C8B"/>
    <w:rsid w:val="0061362F"/>
    <w:rsid w:val="00614108"/>
    <w:rsid w:val="00631EA8"/>
    <w:rsid w:val="00635F27"/>
    <w:rsid w:val="00644DD5"/>
    <w:rsid w:val="00666276"/>
    <w:rsid w:val="00696245"/>
    <w:rsid w:val="006A0635"/>
    <w:rsid w:val="007048EC"/>
    <w:rsid w:val="007260C7"/>
    <w:rsid w:val="00757DE5"/>
    <w:rsid w:val="00767010"/>
    <w:rsid w:val="00782FFF"/>
    <w:rsid w:val="007A38E4"/>
    <w:rsid w:val="00801EE4"/>
    <w:rsid w:val="00823643"/>
    <w:rsid w:val="00825FD1"/>
    <w:rsid w:val="00864623"/>
    <w:rsid w:val="00873E41"/>
    <w:rsid w:val="00874D1C"/>
    <w:rsid w:val="008B6DE7"/>
    <w:rsid w:val="008F09C7"/>
    <w:rsid w:val="008F7590"/>
    <w:rsid w:val="0097012D"/>
    <w:rsid w:val="00972899"/>
    <w:rsid w:val="0098453A"/>
    <w:rsid w:val="009A43B4"/>
    <w:rsid w:val="009B5B5A"/>
    <w:rsid w:val="009F5CD9"/>
    <w:rsid w:val="00A0326B"/>
    <w:rsid w:val="00A20307"/>
    <w:rsid w:val="00A26303"/>
    <w:rsid w:val="00A660E3"/>
    <w:rsid w:val="00AA7671"/>
    <w:rsid w:val="00AB25E0"/>
    <w:rsid w:val="00AB3C52"/>
    <w:rsid w:val="00AB578E"/>
    <w:rsid w:val="00AE3CE4"/>
    <w:rsid w:val="00AE55A6"/>
    <w:rsid w:val="00AF6E6C"/>
    <w:rsid w:val="00B35275"/>
    <w:rsid w:val="00BC091A"/>
    <w:rsid w:val="00BF3C0C"/>
    <w:rsid w:val="00C20731"/>
    <w:rsid w:val="00C258FF"/>
    <w:rsid w:val="00CA3AA5"/>
    <w:rsid w:val="00D2083E"/>
    <w:rsid w:val="00D83FF7"/>
    <w:rsid w:val="00D86616"/>
    <w:rsid w:val="00DD12C1"/>
    <w:rsid w:val="00DD5A87"/>
    <w:rsid w:val="00E12511"/>
    <w:rsid w:val="00E31206"/>
    <w:rsid w:val="00E56F7A"/>
    <w:rsid w:val="00E715FF"/>
    <w:rsid w:val="00E90F71"/>
    <w:rsid w:val="00EA674A"/>
    <w:rsid w:val="00EC334A"/>
    <w:rsid w:val="00F21287"/>
    <w:rsid w:val="00F73C22"/>
    <w:rsid w:val="00F86956"/>
    <w:rsid w:val="00FA08F5"/>
    <w:rsid w:val="00FD5B18"/>
    <w:rsid w:val="00F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EED8C2"/>
  <w15:docId w15:val="{0E30386A-E832-49C0-B798-FD4E04D6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pPr>
      <w:spacing w:after="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line="240" w:lineRule="auto"/>
      <w:outlineLvl w:val="0"/>
    </w:pPr>
    <w:rPr>
      <w:rFonts w:asciiTheme="majorHAnsi" w:hAnsiTheme="majorHAnsi"/>
      <w:caps/>
      <w:spacing w:val="20"/>
      <w:sz w:val="14"/>
    </w:rPr>
  </w:style>
  <w:style w:type="paragraph" w:styleId="Heading2">
    <w:name w:val="heading 2"/>
    <w:next w:val="Normal"/>
    <w:link w:val="Heading2Char"/>
    <w:uiPriority w:val="1"/>
    <w:semiHidden/>
    <w:unhideWhenUsed/>
    <w:qFormat/>
    <w:pPr>
      <w:jc w:val="right"/>
      <w:outlineLvl w:val="1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spacing w:after="120"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qFormat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3333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forInstructions">
    <w:name w:val="List for Instructions"/>
    <w:basedOn w:val="Normal"/>
    <w:qFormat/>
    <w:pPr>
      <w:numPr>
        <w:numId w:val="11"/>
      </w:numPr>
      <w:spacing w:after="40"/>
    </w:pPr>
    <w:rPr>
      <w:sz w:val="14"/>
    </w:rPr>
  </w:style>
  <w:style w:type="paragraph" w:customStyle="1" w:styleId="SecondLevelList">
    <w:name w:val="Second Level List"/>
    <w:basedOn w:val="ListforInstructions"/>
    <w:qFormat/>
    <w:pPr>
      <w:numPr>
        <w:numId w:val="0"/>
      </w:num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pacing w:val="2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aps/>
      <w:color w:val="A3A3A3" w:themeColor="accent1" w:themeTint="99"/>
      <w:spacing w:val="20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sz w:val="16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Cs/>
      <w:i/>
      <w:iCs/>
      <w:color w:val="666666" w:themeColor="accent1"/>
      <w:spacing w:val="10"/>
      <w:sz w:val="16"/>
    </w:rPr>
  </w:style>
  <w:style w:type="paragraph" w:customStyle="1" w:styleId="Address">
    <w:name w:val="Address"/>
    <w:basedOn w:val="Normal"/>
    <w:qFormat/>
    <w:pPr>
      <w:spacing w:line="240" w:lineRule="auto"/>
    </w:pPr>
  </w:style>
  <w:style w:type="character" w:customStyle="1" w:styleId="Heading5Char">
    <w:name w:val="Heading 5 Char"/>
    <w:basedOn w:val="DefaultParagraphFont"/>
    <w:link w:val="Heading5"/>
    <w:uiPriority w:val="1"/>
    <w:semiHidden/>
    <w:rPr>
      <w:rFonts w:asciiTheme="majorHAnsi" w:eastAsiaTheme="majorEastAsia" w:hAnsiTheme="majorHAnsi" w:cstheme="majorBidi"/>
      <w:color w:val="333333" w:themeColor="accent1" w:themeShade="80"/>
      <w:sz w:val="16"/>
    </w:rPr>
  </w:style>
  <w:style w:type="paragraph" w:customStyle="1" w:styleId="Copy">
    <w:name w:val="Copy"/>
    <w:basedOn w:val="Normal"/>
    <w:qFormat/>
    <w:pPr>
      <w:spacing w:line="240" w:lineRule="auto"/>
    </w:pPr>
  </w:style>
  <w:style w:type="paragraph" w:customStyle="1" w:styleId="Copy-Bold">
    <w:name w:val="Copy - Bold"/>
    <w:basedOn w:val="Copy"/>
    <w:qFormat/>
    <w:rPr>
      <w:b/>
      <w:spacing w:val="8"/>
    </w:rPr>
  </w:style>
  <w:style w:type="paragraph" w:customStyle="1" w:styleId="CompanyName">
    <w:name w:val="Company Name"/>
    <w:basedOn w:val="Normal"/>
    <w:qFormat/>
    <w:pPr>
      <w:spacing w:before="40" w:line="240" w:lineRule="auto"/>
    </w:pPr>
    <w:rPr>
      <w:rFonts w:asciiTheme="majorHAnsi" w:hAnsiTheme="majorHAnsi"/>
      <w:caps/>
      <w:spacing w:val="10"/>
      <w:sz w:val="20"/>
    </w:rPr>
  </w:style>
  <w:style w:type="paragraph" w:customStyle="1" w:styleId="Note">
    <w:name w:val="Note"/>
    <w:basedOn w:val="Copy"/>
    <w:qFormat/>
    <w:rPr>
      <w:i/>
    </w:rPr>
  </w:style>
  <w:style w:type="paragraph" w:customStyle="1" w:styleId="PurchaseOrderTitle">
    <w:name w:val="Purchase Order Title"/>
    <w:basedOn w:val="Normal"/>
    <w:qFormat/>
    <w:pPr>
      <w:spacing w:line="240" w:lineRule="auto"/>
      <w:jc w:val="right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customStyle="1" w:styleId="CompanySlogan">
    <w:name w:val="Company Slogan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customStyle="1" w:styleId="ColumnHeading">
    <w:name w:val="Column Heading"/>
    <w:basedOn w:val="Normal"/>
    <w:qFormat/>
    <w:pPr>
      <w:spacing w:line="240" w:lineRule="auto"/>
    </w:pPr>
    <w:rPr>
      <w:rFonts w:asciiTheme="majorHAnsi" w:hAnsiTheme="majorHAnsi"/>
      <w:caps/>
      <w:spacing w:val="20"/>
      <w:sz w:val="14"/>
    </w:rPr>
  </w:style>
  <w:style w:type="paragraph" w:customStyle="1" w:styleId="Italic">
    <w:name w:val="Italic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styleId="Header">
    <w:name w:val="header"/>
    <w:basedOn w:val="Normal"/>
    <w:link w:val="HeaderChar"/>
    <w:uiPriority w:val="99"/>
    <w:unhideWhenUsed/>
    <w:rsid w:val="00B352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275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B352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275"/>
    <w:rPr>
      <w:sz w:val="16"/>
    </w:rPr>
  </w:style>
  <w:style w:type="character" w:customStyle="1" w:styleId="product-detail-author1">
    <w:name w:val="product-detail-author1"/>
    <w:basedOn w:val="DefaultParagraphFont"/>
    <w:rsid w:val="00873E41"/>
    <w:rPr>
      <w:rFonts w:ascii="Roboto Condensed" w:hAnsi="Roboto Condensed" w:hint="default"/>
      <w:b/>
      <w:bCs/>
      <w:color w:val="666666"/>
      <w:sz w:val="30"/>
      <w:szCs w:val="30"/>
    </w:rPr>
  </w:style>
  <w:style w:type="character" w:customStyle="1" w:styleId="ng-binding">
    <w:name w:val="ng-binding"/>
    <w:basedOn w:val="DefaultParagraphFont"/>
    <w:rsid w:val="000C0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7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23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5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548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8372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8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0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4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79870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2046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0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apia\AppData\Roaming\Microsoft\Templates\Purchase%20or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C3031169A646FFA2A6A726D13CE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90A87-3C67-44EB-B93D-274AFBD4DBDC}"/>
      </w:docPartPr>
      <w:docPartBody>
        <w:p w:rsidR="00EE2D73" w:rsidRDefault="00101C82">
          <w:pPr>
            <w:pStyle w:val="C6C3031169A646FFA2A6A726D13CEBF3"/>
          </w:pPr>
          <w:r>
            <w:t>[company name]</w:t>
          </w:r>
        </w:p>
      </w:docPartBody>
    </w:docPart>
    <w:docPart>
      <w:docPartPr>
        <w:name w:val="1F513BBC0DF44EAD84F3824EFD3B0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9A03C-6EDA-4D6C-A2A2-5659CB48E6EB}"/>
      </w:docPartPr>
      <w:docPartBody>
        <w:p w:rsidR="00EE2D73" w:rsidRDefault="00101C82">
          <w:pPr>
            <w:pStyle w:val="1F513BBC0DF44EAD84F3824EFD3B0DDB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B3F709FC506F44A6A2B7F73429EBE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29BC5-B9BB-4500-87DF-868A568CC191}"/>
      </w:docPartPr>
      <w:docPartBody>
        <w:p w:rsidR="00EE2D73" w:rsidRDefault="00101C82">
          <w:pPr>
            <w:pStyle w:val="B3F709FC506F44A6A2B7F73429EBE524"/>
          </w:pPr>
          <w:r>
            <w:t>[Phone Number]</w:t>
          </w:r>
        </w:p>
      </w:docPartBody>
    </w:docPart>
    <w:docPart>
      <w:docPartPr>
        <w:name w:val="697B20A6D4274328907B4A2A6CC3F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3B984-3ACE-4EB1-BD1B-BC230095D587}"/>
      </w:docPartPr>
      <w:docPartBody>
        <w:p w:rsidR="00EE2D73" w:rsidRDefault="00101C82">
          <w:pPr>
            <w:pStyle w:val="697B20A6D4274328907B4A2A6CC3F76E"/>
          </w:pPr>
          <w:r>
            <w:t>[Fax Number]</w:t>
          </w:r>
        </w:p>
      </w:docPartBody>
    </w:docPart>
    <w:docPart>
      <w:docPartPr>
        <w:name w:val="1073D8780CB94B8BB077363966487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082FE-BA68-418F-882E-F65CD56E6716}"/>
      </w:docPartPr>
      <w:docPartBody>
        <w:p w:rsidR="00EE2D73" w:rsidRDefault="00101C82">
          <w:pPr>
            <w:pStyle w:val="1073D8780CB94B8BB0773639664871BC"/>
          </w:pPr>
          <w:r>
            <w:t>[Your name]</w:t>
          </w:r>
        </w:p>
      </w:docPartBody>
    </w:docPart>
    <w:docPart>
      <w:docPartPr>
        <w:name w:val="A7BA48A817C54426931892706D6AF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DC747-5EC5-45B8-8C5C-BFEC63141C4F}"/>
      </w:docPartPr>
      <w:docPartBody>
        <w:p w:rsidR="00EE2D73" w:rsidRDefault="00101C82">
          <w:pPr>
            <w:pStyle w:val="A7BA48A817C54426931892706D6AFAF8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E886B6BEEAE04A8FA2799B6EB250B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E4BC8-D846-4370-8092-60F45A1B3678}"/>
      </w:docPartPr>
      <w:docPartBody>
        <w:p w:rsidR="00EE2D73" w:rsidRDefault="00101C82">
          <w:pPr>
            <w:pStyle w:val="E886B6BEEAE04A8FA2799B6EB250B466"/>
          </w:pPr>
          <w:r>
            <w:t>[Phone Number]</w:t>
          </w:r>
        </w:p>
      </w:docPartBody>
    </w:docPart>
    <w:docPart>
      <w:docPartPr>
        <w:name w:val="FDC69747C2D0407F90CA0C3E9C264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20620-090B-431C-9CDA-FFC31D0DA7CF}"/>
      </w:docPartPr>
      <w:docPartBody>
        <w:p w:rsidR="00EE2D73" w:rsidRDefault="00101C82">
          <w:pPr>
            <w:pStyle w:val="FDC69747C2D0407F90CA0C3E9C2648EE"/>
          </w:pPr>
          <w:r>
            <w:t>[Fax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2D4"/>
    <w:rsid w:val="00031DD5"/>
    <w:rsid w:val="00101C82"/>
    <w:rsid w:val="00120223"/>
    <w:rsid w:val="0019145D"/>
    <w:rsid w:val="001A5361"/>
    <w:rsid w:val="001E722D"/>
    <w:rsid w:val="00231BE2"/>
    <w:rsid w:val="002803E1"/>
    <w:rsid w:val="002870E4"/>
    <w:rsid w:val="00351E3C"/>
    <w:rsid w:val="004E5F0F"/>
    <w:rsid w:val="00692732"/>
    <w:rsid w:val="007F282B"/>
    <w:rsid w:val="00837165"/>
    <w:rsid w:val="00883595"/>
    <w:rsid w:val="00932E02"/>
    <w:rsid w:val="009A4BD4"/>
    <w:rsid w:val="00A530F6"/>
    <w:rsid w:val="00A7487C"/>
    <w:rsid w:val="00A97DA6"/>
    <w:rsid w:val="00C454F4"/>
    <w:rsid w:val="00CA725E"/>
    <w:rsid w:val="00CD22D4"/>
    <w:rsid w:val="00D517CA"/>
    <w:rsid w:val="00EE2D73"/>
    <w:rsid w:val="00F154FC"/>
    <w:rsid w:val="00FA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1"/>
    <w:qFormat/>
    <w:rsid w:val="00351E3C"/>
    <w:pPr>
      <w:keepNext/>
      <w:keepLines/>
      <w:spacing w:after="12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4472C4" w:themeColor="accent1"/>
      <w:spacing w:val="1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C3031169A646FFA2A6A726D13CEBF3">
    <w:name w:val="C6C3031169A646FFA2A6A726D13CEBF3"/>
  </w:style>
  <w:style w:type="paragraph" w:customStyle="1" w:styleId="1F513BBC0DF44EAD84F3824EFD3B0DDB">
    <w:name w:val="1F513BBC0DF44EAD84F3824EFD3B0DDB"/>
  </w:style>
  <w:style w:type="paragraph" w:customStyle="1" w:styleId="B3F709FC506F44A6A2B7F73429EBE524">
    <w:name w:val="B3F709FC506F44A6A2B7F73429EBE524"/>
  </w:style>
  <w:style w:type="paragraph" w:customStyle="1" w:styleId="697B20A6D4274328907B4A2A6CC3F76E">
    <w:name w:val="697B20A6D4274328907B4A2A6CC3F76E"/>
  </w:style>
  <w:style w:type="paragraph" w:customStyle="1" w:styleId="1073D8780CB94B8BB0773639664871BC">
    <w:name w:val="1073D8780CB94B8BB0773639664871BC"/>
  </w:style>
  <w:style w:type="paragraph" w:customStyle="1" w:styleId="A7BA48A817C54426931892706D6AFAF8">
    <w:name w:val="A7BA48A817C54426931892706D6AFAF8"/>
  </w:style>
  <w:style w:type="paragraph" w:customStyle="1" w:styleId="E886B6BEEAE04A8FA2799B6EB250B466">
    <w:name w:val="E886B6BEEAE04A8FA2799B6EB250B466"/>
  </w:style>
  <w:style w:type="paragraph" w:customStyle="1" w:styleId="FDC69747C2D0407F90CA0C3E9C2648EE">
    <w:name w:val="FDC69747C2D0407F90CA0C3E9C2648EE"/>
  </w:style>
  <w:style w:type="character" w:customStyle="1" w:styleId="Heading4Char">
    <w:name w:val="Heading 4 Char"/>
    <w:basedOn w:val="DefaultParagraphFont"/>
    <w:link w:val="Heading4"/>
    <w:uiPriority w:val="1"/>
    <w:rsid w:val="00351E3C"/>
    <w:rPr>
      <w:rFonts w:asciiTheme="majorHAnsi" w:eastAsiaTheme="majorEastAsia" w:hAnsiTheme="majorHAnsi" w:cstheme="majorBidi"/>
      <w:bCs/>
      <w:i/>
      <w:iCs/>
      <w:color w:val="4472C4" w:themeColor="accent1"/>
      <w:spacing w:val="10"/>
      <w:sz w:val="16"/>
    </w:rPr>
  </w:style>
  <w:style w:type="character" w:styleId="PlaceholderText">
    <w:name w:val="Placeholder Text"/>
    <w:basedOn w:val="DefaultParagraphFont"/>
    <w:uiPriority w:val="99"/>
    <w:semiHidden/>
    <w:rsid w:val="00CD22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Grayscale">
      <a:dk1>
        <a:sysClr val="windowText" lastClr="000000"/>
      </a:dk1>
      <a:lt1>
        <a:sysClr val="window" lastClr="FFFFFF"/>
      </a:lt1>
      <a:dk2>
        <a:srgbClr val="333333"/>
      </a:dk2>
      <a:lt2>
        <a:srgbClr val="E5E5E5"/>
      </a:lt2>
      <a:accent1>
        <a:srgbClr val="666666"/>
      </a:accent1>
      <a:accent2>
        <a:srgbClr val="999999"/>
      </a:accent2>
      <a:accent3>
        <a:srgbClr val="B2B2B2"/>
      </a:accent3>
      <a:accent4>
        <a:srgbClr val="515151"/>
      </a:accent4>
      <a:accent5>
        <a:srgbClr val="7F7F7F"/>
      </a:accent5>
      <a:accent6>
        <a:srgbClr val="C0C0C0"/>
      </a:accent6>
      <a:hlink>
        <a:srgbClr val="5F5F5F"/>
      </a:hlink>
      <a:folHlink>
        <a:srgbClr val="919191"/>
      </a:folHlink>
    </a:clrScheme>
    <a:fontScheme name="Purchase Order">
      <a:majorFont>
        <a:latin typeface="Segoe Condensed"/>
        <a:ea typeface=""/>
        <a:cs typeface=""/>
      </a:majorFont>
      <a:minorFont>
        <a:latin typeface="Segoe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3525 South Lake Park Avenue
Chicago, Illinois 60653</CompanyAddress>
  <CompanyPhone>312.534.8012</CompanyPhone>
  <CompanyFax>odwbookstore@archchicago.org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D18E3D-B970-46A9-9B78-F0E2009F83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440BE8-E280-47B8-94B3-9E390736A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Purchase order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>Office for Divine Worship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subject/>
  <dc:creator>Carmen Arroyo</dc:creator>
  <cp:keywords/>
  <cp:lastModifiedBy>Maria del Carmen Arroyo</cp:lastModifiedBy>
  <cp:revision>32</cp:revision>
  <cp:lastPrinted>2021-08-18T15:44:00Z</cp:lastPrinted>
  <dcterms:created xsi:type="dcterms:W3CDTF">2021-07-23T14:47:00Z</dcterms:created>
  <dcterms:modified xsi:type="dcterms:W3CDTF">2022-03-29T14:42:00Z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TC101733879990</vt:lpwstr>
  </property>
</Properties>
</file>